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1"/>
        <w:gridCol w:w="4979"/>
        <w:gridCol w:w="2080"/>
      </w:tblGrid>
      <w:tr w:rsidR="00E92C52" w:rsidRPr="00B51F4F" w14:paraId="5CC3D060" w14:textId="77777777" w:rsidTr="00170D33">
        <w:trPr>
          <w:trHeight w:val="1833"/>
        </w:trPr>
        <w:tc>
          <w:tcPr>
            <w:tcW w:w="1092" w:type="pct"/>
            <w:vAlign w:val="center"/>
          </w:tcPr>
          <w:p w14:paraId="409CE602" w14:textId="480A10B0" w:rsidR="00170D33" w:rsidRPr="00B51F4F" w:rsidRDefault="00E92C52" w:rsidP="00170D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52EFFF6" wp14:editId="7D36AED8">
                  <wp:extent cx="1133879" cy="11338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so png -plav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16" cy="114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pct"/>
            <w:vAlign w:val="center"/>
          </w:tcPr>
          <w:p w14:paraId="5E309ED6" w14:textId="77777777" w:rsidR="00170D33" w:rsidRPr="000E0EC2" w:rsidRDefault="00170D33" w:rsidP="00170D33">
            <w:pPr>
              <w:jc w:val="center"/>
              <w:rPr>
                <w:rFonts w:ascii="Arial" w:hAnsi="Arial" w:cs="Arial"/>
                <w:b/>
              </w:rPr>
            </w:pPr>
            <w:r w:rsidRPr="000E0EC2">
              <w:rPr>
                <w:rFonts w:ascii="Arial" w:hAnsi="Arial" w:cs="Arial"/>
                <w:b/>
              </w:rPr>
              <w:t xml:space="preserve">ZAHTJEV ZA KORIŠTENJEM ZNAKA </w:t>
            </w:r>
          </w:p>
          <w:p w14:paraId="0A4A55DB" w14:textId="77777777" w:rsidR="00170D33" w:rsidRDefault="00170D33" w:rsidP="00170D33">
            <w:pPr>
              <w:jc w:val="center"/>
              <w:rPr>
                <w:rFonts w:ascii="Arial" w:hAnsi="Arial" w:cs="Arial"/>
                <w:b/>
                <w:i/>
              </w:rPr>
            </w:pPr>
            <w:r w:rsidRPr="000E0EC2">
              <w:rPr>
                <w:rFonts w:ascii="Arial" w:hAnsi="Arial" w:cs="Arial"/>
                <w:b/>
                <w:i/>
              </w:rPr>
              <w:t>MESO HRVATSKIH FARMI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60CC6B6D" w14:textId="2D445066" w:rsidR="00170D33" w:rsidRPr="00B51F4F" w:rsidRDefault="00170D33" w:rsidP="00170D33">
            <w:pPr>
              <w:jc w:val="center"/>
              <w:rPr>
                <w:rFonts w:ascii="Arial" w:hAnsi="Arial" w:cs="Arial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B00978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B00978">
              <w:rPr>
                <w:rFonts w:ascii="Arial" w:hAnsi="Arial" w:cs="Arial"/>
                <w:b/>
                <w:i/>
              </w:rPr>
              <w:t>UZGOJENO U RH</w:t>
            </w:r>
          </w:p>
        </w:tc>
        <w:tc>
          <w:tcPr>
            <w:tcW w:w="1148" w:type="pct"/>
            <w:vAlign w:val="center"/>
          </w:tcPr>
          <w:p w14:paraId="1D422FA2" w14:textId="77777777" w:rsidR="00170D33" w:rsidRPr="00B51F4F" w:rsidRDefault="00170D33" w:rsidP="00170D33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noProof/>
                <w:color w:val="17365D"/>
                <w:sz w:val="22"/>
                <w:szCs w:val="22"/>
                <w:lang w:eastAsia="hr-HR"/>
              </w:rPr>
              <w:drawing>
                <wp:inline distT="0" distB="0" distL="0" distR="0" wp14:anchorId="7F335A3E" wp14:editId="7019F59B">
                  <wp:extent cx="1183671" cy="11836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IH-znak-boj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50" cy="119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A1712" w14:textId="77777777" w:rsidR="00170D33" w:rsidRPr="00B51F4F" w:rsidRDefault="00170D33" w:rsidP="00170D33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</w:tbl>
    <w:p w14:paraId="5F46F1FC" w14:textId="1A435F1C" w:rsidR="00B51F4F" w:rsidRPr="00B51F4F" w:rsidRDefault="00B51F4F" w:rsidP="00B51F4F">
      <w:pPr>
        <w:rPr>
          <w:rFonts w:ascii="Arial" w:hAnsi="Arial" w:cs="Arial"/>
          <w:b/>
          <w:sz w:val="22"/>
          <w:szCs w:val="22"/>
        </w:rPr>
      </w:pPr>
    </w:p>
    <w:p w14:paraId="3FBE2B10" w14:textId="77777777" w:rsidR="00B51F4F" w:rsidRPr="000E0EC2" w:rsidRDefault="00B51F4F" w:rsidP="00B51F4F">
      <w:pPr>
        <w:rPr>
          <w:rFonts w:ascii="Arial" w:hAnsi="Arial" w:cs="Arial"/>
          <w:b/>
          <w:sz w:val="22"/>
          <w:szCs w:val="22"/>
        </w:rPr>
      </w:pPr>
    </w:p>
    <w:p w14:paraId="7D86C878" w14:textId="77777777" w:rsidR="00B51F4F" w:rsidRPr="000E0EC2" w:rsidRDefault="00B51F4F" w:rsidP="00B51F4F">
      <w:pPr>
        <w:spacing w:after="240"/>
        <w:rPr>
          <w:rFonts w:ascii="Arial" w:hAnsi="Arial" w:cs="Arial"/>
          <w:b/>
          <w:sz w:val="22"/>
          <w:szCs w:val="22"/>
        </w:rPr>
      </w:pPr>
      <w:r w:rsidRPr="000E0EC2">
        <w:rPr>
          <w:rFonts w:ascii="Arial" w:hAnsi="Arial" w:cs="Arial"/>
          <w:b/>
          <w:sz w:val="22"/>
          <w:szCs w:val="22"/>
        </w:rPr>
        <w:t>1. PODACI O PODNOSITELJU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8"/>
        <w:gridCol w:w="5572"/>
      </w:tblGrid>
      <w:tr w:rsidR="00B51F4F" w:rsidRPr="00B51F4F" w14:paraId="2F301096" w14:textId="77777777" w:rsidTr="00170D33">
        <w:trPr>
          <w:cantSplit/>
          <w:trHeight w:val="276"/>
        </w:trPr>
        <w:tc>
          <w:tcPr>
            <w:tcW w:w="1925" w:type="pct"/>
            <w:vAlign w:val="center"/>
          </w:tcPr>
          <w:p w14:paraId="36C5A49F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trgovačkog društva / obrta / zadruge / OPG-a</w:t>
            </w:r>
          </w:p>
        </w:tc>
        <w:tc>
          <w:tcPr>
            <w:tcW w:w="3075" w:type="pct"/>
            <w:vAlign w:val="center"/>
          </w:tcPr>
          <w:p w14:paraId="57493982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00ECF794" w14:textId="77777777" w:rsidTr="00170D33">
        <w:trPr>
          <w:cantSplit/>
          <w:trHeight w:val="276"/>
        </w:trPr>
        <w:tc>
          <w:tcPr>
            <w:tcW w:w="1925" w:type="pct"/>
            <w:vAlign w:val="center"/>
          </w:tcPr>
          <w:p w14:paraId="61F91498" w14:textId="31C1804D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OIB  podnositelja zahtjeva</w:t>
            </w:r>
          </w:p>
        </w:tc>
        <w:tc>
          <w:tcPr>
            <w:tcW w:w="3075" w:type="pct"/>
            <w:vAlign w:val="center"/>
          </w:tcPr>
          <w:p w14:paraId="2B97FDB6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51894042" w14:textId="77777777" w:rsidTr="00170D33">
        <w:trPr>
          <w:cantSplit/>
          <w:trHeight w:val="239"/>
        </w:trPr>
        <w:tc>
          <w:tcPr>
            <w:tcW w:w="1925" w:type="pct"/>
            <w:vAlign w:val="center"/>
          </w:tcPr>
          <w:p w14:paraId="1DE28EAF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Adresa </w:t>
            </w:r>
          </w:p>
          <w:p w14:paraId="17887F9B" w14:textId="3179DB38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</w:t>
            </w:r>
            <w:r w:rsidR="00170D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ulica, mjesto i poštanski broj)</w:t>
            </w:r>
          </w:p>
        </w:tc>
        <w:tc>
          <w:tcPr>
            <w:tcW w:w="3075" w:type="pct"/>
            <w:vAlign w:val="center"/>
          </w:tcPr>
          <w:p w14:paraId="6A942CD8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7505266D" w14:textId="77777777" w:rsidTr="00170D33">
        <w:trPr>
          <w:cantSplit/>
          <w:trHeight w:val="318"/>
        </w:trPr>
        <w:tc>
          <w:tcPr>
            <w:tcW w:w="1925" w:type="pct"/>
            <w:vAlign w:val="center"/>
          </w:tcPr>
          <w:p w14:paraId="197307C9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Kontakt osoba</w:t>
            </w:r>
          </w:p>
        </w:tc>
        <w:tc>
          <w:tcPr>
            <w:tcW w:w="3075" w:type="pct"/>
            <w:vAlign w:val="center"/>
          </w:tcPr>
          <w:p w14:paraId="6CFE5B65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6DF4E1B3" w14:textId="77777777" w:rsidTr="00170D33">
        <w:trPr>
          <w:cantSplit/>
          <w:trHeight w:val="267"/>
        </w:trPr>
        <w:tc>
          <w:tcPr>
            <w:tcW w:w="1925" w:type="pct"/>
            <w:vAlign w:val="center"/>
          </w:tcPr>
          <w:p w14:paraId="61A023CC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3075" w:type="pct"/>
            <w:vAlign w:val="center"/>
          </w:tcPr>
          <w:p w14:paraId="578A4138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41E15D08" w14:textId="77777777" w:rsidTr="00170D33">
        <w:trPr>
          <w:cantSplit/>
          <w:trHeight w:val="370"/>
        </w:trPr>
        <w:tc>
          <w:tcPr>
            <w:tcW w:w="1925" w:type="pct"/>
            <w:vAlign w:val="center"/>
          </w:tcPr>
          <w:p w14:paraId="6683807E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3075" w:type="pct"/>
            <w:vAlign w:val="center"/>
          </w:tcPr>
          <w:p w14:paraId="5DE55456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08EBC4CC" w14:textId="77777777" w:rsidTr="00170D33">
        <w:trPr>
          <w:cantSplit/>
          <w:trHeight w:val="370"/>
        </w:trPr>
        <w:tc>
          <w:tcPr>
            <w:tcW w:w="1925" w:type="pct"/>
            <w:vAlign w:val="center"/>
          </w:tcPr>
          <w:p w14:paraId="7DBAC40F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3075" w:type="pct"/>
            <w:vAlign w:val="center"/>
          </w:tcPr>
          <w:p w14:paraId="01007095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6529056" w14:textId="77777777" w:rsidR="00B51F4F" w:rsidRPr="000E0EC2" w:rsidRDefault="00B51F4F" w:rsidP="00B51F4F">
      <w:pPr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</w:p>
    <w:p w14:paraId="18780F1B" w14:textId="77777777" w:rsidR="00B51F4F" w:rsidRPr="000E0EC2" w:rsidRDefault="00B51F4F" w:rsidP="00B51F4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0E84CCF" w14:textId="7D23CC41" w:rsidR="00B51F4F" w:rsidRPr="000E0EC2" w:rsidRDefault="00B51F4F" w:rsidP="00B51F4F">
      <w:pPr>
        <w:spacing w:after="240"/>
        <w:rPr>
          <w:rFonts w:ascii="Arial" w:hAnsi="Arial" w:cs="Arial"/>
          <w:b/>
          <w:bCs/>
          <w:iCs/>
          <w:sz w:val="22"/>
          <w:szCs w:val="22"/>
        </w:rPr>
      </w:pPr>
      <w:r w:rsidRPr="000E0EC2">
        <w:rPr>
          <w:rFonts w:ascii="Arial" w:hAnsi="Arial" w:cs="Arial"/>
          <w:b/>
          <w:bCs/>
          <w:iCs/>
          <w:sz w:val="22"/>
          <w:szCs w:val="22"/>
        </w:rPr>
        <w:t>2. POPIS PROIZVODA KO</w:t>
      </w:r>
      <w:r w:rsidR="00170D33">
        <w:rPr>
          <w:rFonts w:ascii="Arial" w:hAnsi="Arial" w:cs="Arial"/>
          <w:b/>
          <w:bCs/>
          <w:iCs/>
          <w:sz w:val="22"/>
          <w:szCs w:val="22"/>
        </w:rPr>
        <w:t>JI ĆE SUDJELOVATI U NEOBVEZNOM</w:t>
      </w:r>
      <w:r w:rsidRPr="000E0EC2">
        <w:rPr>
          <w:rFonts w:ascii="Arial" w:hAnsi="Arial" w:cs="Arial"/>
          <w:b/>
          <w:bCs/>
          <w:iCs/>
          <w:sz w:val="22"/>
          <w:szCs w:val="22"/>
        </w:rPr>
        <w:t xml:space="preserve"> OZNAČAVANJU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359"/>
      </w:tblGrid>
      <w:tr w:rsidR="00B51F4F" w:rsidRPr="00B51F4F" w14:paraId="3FB126E1" w14:textId="77777777" w:rsidTr="00E92C52">
        <w:trPr>
          <w:trHeight w:val="227"/>
        </w:trPr>
        <w:tc>
          <w:tcPr>
            <w:tcW w:w="939" w:type="pct"/>
          </w:tcPr>
          <w:p w14:paraId="7AD77E68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REDNI BROJ</w:t>
            </w:r>
          </w:p>
        </w:tc>
        <w:tc>
          <w:tcPr>
            <w:tcW w:w="4061" w:type="pct"/>
          </w:tcPr>
          <w:p w14:paraId="38195A7C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PROIZVODA/SKUPINE kod mesa peradi</w:t>
            </w:r>
          </w:p>
        </w:tc>
      </w:tr>
      <w:tr w:rsidR="00B51F4F" w:rsidRPr="00B51F4F" w14:paraId="3D464841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0A2D6BCB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061" w:type="pct"/>
            <w:vAlign w:val="center"/>
          </w:tcPr>
          <w:p w14:paraId="0B8D0D5C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51F4F" w:rsidRPr="00B51F4F" w14:paraId="3F42BAC5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4C4ECA8B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061" w:type="pct"/>
            <w:vAlign w:val="center"/>
          </w:tcPr>
          <w:p w14:paraId="05BD03AD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51F4F" w:rsidRPr="00B51F4F" w14:paraId="46D311A0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7E03F6DF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061" w:type="pct"/>
            <w:vAlign w:val="center"/>
          </w:tcPr>
          <w:p w14:paraId="7922CB02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04296793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26D9F742" w14:textId="4A265ABE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061" w:type="pct"/>
            <w:vAlign w:val="center"/>
          </w:tcPr>
          <w:p w14:paraId="12EF5F58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58DDE49A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70657023" w14:textId="0372E559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061" w:type="pct"/>
            <w:vAlign w:val="center"/>
          </w:tcPr>
          <w:p w14:paraId="7E8BEBB1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7DCF7536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77D7DDEB" w14:textId="4FA320B0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4061" w:type="pct"/>
            <w:vAlign w:val="center"/>
          </w:tcPr>
          <w:p w14:paraId="2F6982E6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5E275C57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74DF719B" w14:textId="6B91B401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4061" w:type="pct"/>
            <w:vAlign w:val="center"/>
          </w:tcPr>
          <w:p w14:paraId="3B163621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53CEB1A3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53C1931C" w14:textId="76C31B9D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4061" w:type="pct"/>
            <w:vAlign w:val="center"/>
          </w:tcPr>
          <w:p w14:paraId="44358225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025744AE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056F329D" w14:textId="386DCE38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4061" w:type="pct"/>
            <w:vAlign w:val="center"/>
          </w:tcPr>
          <w:p w14:paraId="15F56603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72DCBD0C" w14:textId="77777777" w:rsidTr="00E92C52">
        <w:trPr>
          <w:trHeight w:val="227"/>
        </w:trPr>
        <w:tc>
          <w:tcPr>
            <w:tcW w:w="939" w:type="pct"/>
            <w:vAlign w:val="center"/>
          </w:tcPr>
          <w:p w14:paraId="2A934890" w14:textId="42E150AD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10.</w:t>
            </w:r>
          </w:p>
        </w:tc>
        <w:tc>
          <w:tcPr>
            <w:tcW w:w="4061" w:type="pct"/>
            <w:vAlign w:val="center"/>
          </w:tcPr>
          <w:p w14:paraId="6F5389DC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2A57F161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0AD3F04E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7FB6A08C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1C3A0E40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7A417C99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 xml:space="preserve">U ______________, dana ___________                                                                             </w:t>
      </w:r>
    </w:p>
    <w:p w14:paraId="3D55E122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  <w:t xml:space="preserve">                              </w:t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  <w:t xml:space="preserve">              </w:t>
      </w:r>
    </w:p>
    <w:p w14:paraId="22AAB064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093DBA68" w14:textId="04348921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="00170D33">
        <w:rPr>
          <w:rFonts w:ascii="Arial" w:hAnsi="Arial" w:cs="Arial"/>
          <w:bCs/>
          <w:iCs/>
          <w:sz w:val="22"/>
          <w:szCs w:val="22"/>
        </w:rPr>
        <w:t xml:space="preserve">        </w:t>
      </w:r>
      <w:r w:rsidRPr="00B51F4F">
        <w:rPr>
          <w:rFonts w:ascii="Arial" w:hAnsi="Arial" w:cs="Arial"/>
          <w:bCs/>
          <w:iCs/>
          <w:sz w:val="22"/>
          <w:szCs w:val="22"/>
        </w:rPr>
        <w:t>_____________________</w:t>
      </w:r>
    </w:p>
    <w:p w14:paraId="4288F2CD" w14:textId="45BB3282" w:rsidR="00B51F4F" w:rsidRPr="00B51F4F" w:rsidRDefault="00B51F4F" w:rsidP="002C312D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="00FF0E5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</w:t>
      </w:r>
      <w:r w:rsidRPr="00B51F4F">
        <w:rPr>
          <w:rFonts w:ascii="Arial" w:hAnsi="Arial" w:cs="Arial"/>
          <w:bCs/>
          <w:iCs/>
          <w:sz w:val="22"/>
          <w:szCs w:val="22"/>
        </w:rPr>
        <w:t>(pečat i potpis odgovorne osobe)</w:t>
      </w:r>
    </w:p>
    <w:p w14:paraId="1AD7829C" w14:textId="354B8199" w:rsidR="00B51F4F" w:rsidRDefault="00B51F4F" w:rsidP="00B51F4F">
      <w:pPr>
        <w:rPr>
          <w:rFonts w:cs="Arial"/>
        </w:rPr>
      </w:pPr>
    </w:p>
    <w:p w14:paraId="09B7037A" w14:textId="4D0D077B" w:rsidR="00735143" w:rsidRDefault="00735143" w:rsidP="00B51F4F">
      <w:pPr>
        <w:rPr>
          <w:rFonts w:cs="Arial"/>
        </w:rPr>
      </w:pPr>
    </w:p>
    <w:p w14:paraId="07E4E150" w14:textId="72A4758E" w:rsidR="00735143" w:rsidRDefault="00735143" w:rsidP="00B51F4F">
      <w:pPr>
        <w:rPr>
          <w:rFonts w:cs="Arial"/>
        </w:rPr>
      </w:pPr>
    </w:p>
    <w:p w14:paraId="2BD47801" w14:textId="77777777" w:rsidR="00B51F4F" w:rsidRPr="007B0E6F" w:rsidRDefault="00B51F4F">
      <w:pPr>
        <w:jc w:val="both"/>
        <w:rPr>
          <w:rFonts w:ascii="Arial" w:hAnsi="Arial" w:cs="Arial"/>
          <w:sz w:val="22"/>
          <w:szCs w:val="22"/>
        </w:rPr>
      </w:pPr>
    </w:p>
    <w:sectPr w:rsidR="00B51F4F" w:rsidRPr="007B0E6F" w:rsidSect="00680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86F6" w14:textId="77777777" w:rsidR="002D6943" w:rsidRDefault="002D6943" w:rsidP="00076E7F">
      <w:r>
        <w:separator/>
      </w:r>
    </w:p>
  </w:endnote>
  <w:endnote w:type="continuationSeparator" w:id="0">
    <w:p w14:paraId="64CE72B9" w14:textId="77777777" w:rsidR="002D6943" w:rsidRDefault="002D6943" w:rsidP="000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BC2F" w14:textId="77777777" w:rsidR="00680944" w:rsidRDefault="0068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3DE0" w14:textId="77777777" w:rsidR="00680944" w:rsidRDefault="0068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5C72" w14:textId="77777777" w:rsidR="00680944" w:rsidRDefault="0068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4749" w14:textId="77777777" w:rsidR="002D6943" w:rsidRDefault="002D6943" w:rsidP="00076E7F">
      <w:r>
        <w:separator/>
      </w:r>
    </w:p>
  </w:footnote>
  <w:footnote w:type="continuationSeparator" w:id="0">
    <w:p w14:paraId="6B9C3593" w14:textId="77777777" w:rsidR="002D6943" w:rsidRDefault="002D6943" w:rsidP="000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3C6C" w14:textId="77777777" w:rsidR="00680944" w:rsidRDefault="00680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A1E1" w14:textId="77777777" w:rsidR="00680944" w:rsidRDefault="00680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DFF6" w14:textId="77777777" w:rsidR="00D23936" w:rsidRPr="00D23936" w:rsidRDefault="00362C8B" w:rsidP="00D23936">
    <w:pPr>
      <w:spacing w:after="240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 wp14:anchorId="7A1B72F7" wp14:editId="0A166159">
          <wp:simplePos x="0" y="0"/>
          <wp:positionH relativeFrom="column">
            <wp:posOffset>-1310005</wp:posOffset>
          </wp:positionH>
          <wp:positionV relativeFrom="paragraph">
            <wp:posOffset>-726440</wp:posOffset>
          </wp:positionV>
          <wp:extent cx="7538085" cy="10648950"/>
          <wp:effectExtent l="19050" t="0" r="5715" b="0"/>
          <wp:wrapNone/>
          <wp:docPr id="9" name="Picture 3" descr="memorandum opci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opci pod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64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7FD"/>
    <w:multiLevelType w:val="hybridMultilevel"/>
    <w:tmpl w:val="CC04673A"/>
    <w:lvl w:ilvl="0" w:tplc="E6E0B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3"/>
    <w:multiLevelType w:val="hybridMultilevel"/>
    <w:tmpl w:val="86782ADA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3F1"/>
    <w:multiLevelType w:val="hybridMultilevel"/>
    <w:tmpl w:val="AD1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1317"/>
    <w:multiLevelType w:val="hybridMultilevel"/>
    <w:tmpl w:val="370EA5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6F1"/>
    <w:multiLevelType w:val="hybridMultilevel"/>
    <w:tmpl w:val="D6EA8248"/>
    <w:lvl w:ilvl="0" w:tplc="9CE2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416CC"/>
    <w:multiLevelType w:val="hybridMultilevel"/>
    <w:tmpl w:val="AB98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4739"/>
    <w:multiLevelType w:val="hybridMultilevel"/>
    <w:tmpl w:val="2800E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0DDE"/>
    <w:multiLevelType w:val="hybridMultilevel"/>
    <w:tmpl w:val="6818C0F4"/>
    <w:lvl w:ilvl="0" w:tplc="EE0E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A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4F1F2E"/>
    <w:multiLevelType w:val="hybridMultilevel"/>
    <w:tmpl w:val="BF6409D2"/>
    <w:lvl w:ilvl="0" w:tplc="009CA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001061"/>
    <w:multiLevelType w:val="hybridMultilevel"/>
    <w:tmpl w:val="FB242E18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067AB"/>
    <w:multiLevelType w:val="hybridMultilevel"/>
    <w:tmpl w:val="7292E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04C77"/>
    <w:multiLevelType w:val="hybridMultilevel"/>
    <w:tmpl w:val="198EB6F6"/>
    <w:lvl w:ilvl="0" w:tplc="817E2C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4185A"/>
    <w:multiLevelType w:val="hybridMultilevel"/>
    <w:tmpl w:val="DA3A8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1B67"/>
    <w:multiLevelType w:val="hybridMultilevel"/>
    <w:tmpl w:val="E530DD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047D19"/>
    <w:multiLevelType w:val="hybridMultilevel"/>
    <w:tmpl w:val="74705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31B02"/>
    <w:multiLevelType w:val="hybridMultilevel"/>
    <w:tmpl w:val="1F24F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16"/>
    <w:rsid w:val="0000220C"/>
    <w:rsid w:val="00002C9E"/>
    <w:rsid w:val="00003714"/>
    <w:rsid w:val="00007DEA"/>
    <w:rsid w:val="00012A7E"/>
    <w:rsid w:val="000137B3"/>
    <w:rsid w:val="00015EBD"/>
    <w:rsid w:val="0002275A"/>
    <w:rsid w:val="00025B67"/>
    <w:rsid w:val="00026287"/>
    <w:rsid w:val="000417E4"/>
    <w:rsid w:val="000525E1"/>
    <w:rsid w:val="000546D4"/>
    <w:rsid w:val="00057511"/>
    <w:rsid w:val="00061CD0"/>
    <w:rsid w:val="000641D4"/>
    <w:rsid w:val="0006518B"/>
    <w:rsid w:val="000753D9"/>
    <w:rsid w:val="00076E7F"/>
    <w:rsid w:val="00082BD9"/>
    <w:rsid w:val="00084C99"/>
    <w:rsid w:val="000859E6"/>
    <w:rsid w:val="0009511C"/>
    <w:rsid w:val="000A6E96"/>
    <w:rsid w:val="000A722E"/>
    <w:rsid w:val="000B0011"/>
    <w:rsid w:val="000B211A"/>
    <w:rsid w:val="000B327A"/>
    <w:rsid w:val="000B3CE8"/>
    <w:rsid w:val="000C1531"/>
    <w:rsid w:val="000C5237"/>
    <w:rsid w:val="000D3F42"/>
    <w:rsid w:val="000D7251"/>
    <w:rsid w:val="000E0EC2"/>
    <w:rsid w:val="000E6347"/>
    <w:rsid w:val="00103BF9"/>
    <w:rsid w:val="001106D6"/>
    <w:rsid w:val="001263AC"/>
    <w:rsid w:val="00126BBC"/>
    <w:rsid w:val="0013165D"/>
    <w:rsid w:val="00131F6B"/>
    <w:rsid w:val="00134461"/>
    <w:rsid w:val="00136663"/>
    <w:rsid w:val="00136A4E"/>
    <w:rsid w:val="00136EC8"/>
    <w:rsid w:val="00143713"/>
    <w:rsid w:val="00146D85"/>
    <w:rsid w:val="00151DC4"/>
    <w:rsid w:val="0015741D"/>
    <w:rsid w:val="00157822"/>
    <w:rsid w:val="00165F55"/>
    <w:rsid w:val="00170D33"/>
    <w:rsid w:val="001741E9"/>
    <w:rsid w:val="001816DB"/>
    <w:rsid w:val="001A44CB"/>
    <w:rsid w:val="001A60E8"/>
    <w:rsid w:val="001B3F3B"/>
    <w:rsid w:val="001C1ABB"/>
    <w:rsid w:val="001C1B26"/>
    <w:rsid w:val="001C3F15"/>
    <w:rsid w:val="001C453C"/>
    <w:rsid w:val="001C4EBF"/>
    <w:rsid w:val="001D0181"/>
    <w:rsid w:val="001D414F"/>
    <w:rsid w:val="001E3DA5"/>
    <w:rsid w:val="001E40E9"/>
    <w:rsid w:val="001E49F2"/>
    <w:rsid w:val="001F1938"/>
    <w:rsid w:val="001F6982"/>
    <w:rsid w:val="002075CA"/>
    <w:rsid w:val="002104D8"/>
    <w:rsid w:val="00211175"/>
    <w:rsid w:val="002138C9"/>
    <w:rsid w:val="00225C98"/>
    <w:rsid w:val="00232915"/>
    <w:rsid w:val="00235E44"/>
    <w:rsid w:val="00243647"/>
    <w:rsid w:val="002461A7"/>
    <w:rsid w:val="00247962"/>
    <w:rsid w:val="002501F4"/>
    <w:rsid w:val="00251BA6"/>
    <w:rsid w:val="0025767D"/>
    <w:rsid w:val="00257BC7"/>
    <w:rsid w:val="00257BF9"/>
    <w:rsid w:val="00262CEA"/>
    <w:rsid w:val="00265CC7"/>
    <w:rsid w:val="00266970"/>
    <w:rsid w:val="0027068B"/>
    <w:rsid w:val="00273B4A"/>
    <w:rsid w:val="00280227"/>
    <w:rsid w:val="00281223"/>
    <w:rsid w:val="00282615"/>
    <w:rsid w:val="00291618"/>
    <w:rsid w:val="002945D1"/>
    <w:rsid w:val="002956F9"/>
    <w:rsid w:val="00295898"/>
    <w:rsid w:val="002B43D1"/>
    <w:rsid w:val="002B4E45"/>
    <w:rsid w:val="002B54A4"/>
    <w:rsid w:val="002B6E49"/>
    <w:rsid w:val="002C23FE"/>
    <w:rsid w:val="002C312D"/>
    <w:rsid w:val="002C35C8"/>
    <w:rsid w:val="002C6758"/>
    <w:rsid w:val="002D16B1"/>
    <w:rsid w:val="002D466E"/>
    <w:rsid w:val="002D6943"/>
    <w:rsid w:val="002E0765"/>
    <w:rsid w:val="002E09B2"/>
    <w:rsid w:val="002E2B64"/>
    <w:rsid w:val="002E3E4B"/>
    <w:rsid w:val="002F3910"/>
    <w:rsid w:val="00303F7F"/>
    <w:rsid w:val="003051F0"/>
    <w:rsid w:val="00313202"/>
    <w:rsid w:val="003143DD"/>
    <w:rsid w:val="00323807"/>
    <w:rsid w:val="003238B9"/>
    <w:rsid w:val="00333A17"/>
    <w:rsid w:val="00346D5A"/>
    <w:rsid w:val="0035255C"/>
    <w:rsid w:val="00353D3A"/>
    <w:rsid w:val="003543F5"/>
    <w:rsid w:val="003564D5"/>
    <w:rsid w:val="003611FD"/>
    <w:rsid w:val="00362C8B"/>
    <w:rsid w:val="0038323B"/>
    <w:rsid w:val="0038479A"/>
    <w:rsid w:val="00390BD5"/>
    <w:rsid w:val="00393FF1"/>
    <w:rsid w:val="003959B6"/>
    <w:rsid w:val="003A4F1F"/>
    <w:rsid w:val="003B1AE2"/>
    <w:rsid w:val="003B353D"/>
    <w:rsid w:val="003C0705"/>
    <w:rsid w:val="003C7735"/>
    <w:rsid w:val="003D0D56"/>
    <w:rsid w:val="003D1955"/>
    <w:rsid w:val="003F4726"/>
    <w:rsid w:val="003F51C1"/>
    <w:rsid w:val="004218E8"/>
    <w:rsid w:val="0042332D"/>
    <w:rsid w:val="00433490"/>
    <w:rsid w:val="00440034"/>
    <w:rsid w:val="004400E6"/>
    <w:rsid w:val="00454002"/>
    <w:rsid w:val="00456F41"/>
    <w:rsid w:val="00456F77"/>
    <w:rsid w:val="00476E39"/>
    <w:rsid w:val="00477542"/>
    <w:rsid w:val="0048053B"/>
    <w:rsid w:val="00480B2C"/>
    <w:rsid w:val="004860C1"/>
    <w:rsid w:val="00490B7B"/>
    <w:rsid w:val="004914FB"/>
    <w:rsid w:val="00492145"/>
    <w:rsid w:val="00496FEE"/>
    <w:rsid w:val="00497FB4"/>
    <w:rsid w:val="004A0391"/>
    <w:rsid w:val="004A1A79"/>
    <w:rsid w:val="004A3AB8"/>
    <w:rsid w:val="004A5289"/>
    <w:rsid w:val="004A57C4"/>
    <w:rsid w:val="004A6285"/>
    <w:rsid w:val="004A6C73"/>
    <w:rsid w:val="004B12A3"/>
    <w:rsid w:val="004B3568"/>
    <w:rsid w:val="004B3C2E"/>
    <w:rsid w:val="004B6328"/>
    <w:rsid w:val="004C2C50"/>
    <w:rsid w:val="004C3583"/>
    <w:rsid w:val="004C6C52"/>
    <w:rsid w:val="004D0A2B"/>
    <w:rsid w:val="004D163A"/>
    <w:rsid w:val="004D2313"/>
    <w:rsid w:val="004D7804"/>
    <w:rsid w:val="004E555D"/>
    <w:rsid w:val="004E5A26"/>
    <w:rsid w:val="004F1A1F"/>
    <w:rsid w:val="004F49D1"/>
    <w:rsid w:val="004F5BB2"/>
    <w:rsid w:val="00503DF9"/>
    <w:rsid w:val="00504FD4"/>
    <w:rsid w:val="005100AC"/>
    <w:rsid w:val="00512201"/>
    <w:rsid w:val="005130F9"/>
    <w:rsid w:val="005171AF"/>
    <w:rsid w:val="005239F0"/>
    <w:rsid w:val="005261C8"/>
    <w:rsid w:val="00526BF7"/>
    <w:rsid w:val="0052704C"/>
    <w:rsid w:val="00532418"/>
    <w:rsid w:val="00534503"/>
    <w:rsid w:val="00534A0B"/>
    <w:rsid w:val="00542448"/>
    <w:rsid w:val="005471CA"/>
    <w:rsid w:val="00547ACA"/>
    <w:rsid w:val="00553D83"/>
    <w:rsid w:val="00565C47"/>
    <w:rsid w:val="00567453"/>
    <w:rsid w:val="00567C07"/>
    <w:rsid w:val="005710F7"/>
    <w:rsid w:val="00577585"/>
    <w:rsid w:val="00583467"/>
    <w:rsid w:val="00583D11"/>
    <w:rsid w:val="00597017"/>
    <w:rsid w:val="005A2C27"/>
    <w:rsid w:val="005B3611"/>
    <w:rsid w:val="005C435B"/>
    <w:rsid w:val="005C62BA"/>
    <w:rsid w:val="005C6715"/>
    <w:rsid w:val="005C7C71"/>
    <w:rsid w:val="005D6AA2"/>
    <w:rsid w:val="005E2D03"/>
    <w:rsid w:val="005E6616"/>
    <w:rsid w:val="00603CF9"/>
    <w:rsid w:val="0060697A"/>
    <w:rsid w:val="006072A4"/>
    <w:rsid w:val="00610616"/>
    <w:rsid w:val="00610A53"/>
    <w:rsid w:val="00610D54"/>
    <w:rsid w:val="00614233"/>
    <w:rsid w:val="00616991"/>
    <w:rsid w:val="0061787B"/>
    <w:rsid w:val="00625F6F"/>
    <w:rsid w:val="00634632"/>
    <w:rsid w:val="00637851"/>
    <w:rsid w:val="0064026D"/>
    <w:rsid w:val="00642E94"/>
    <w:rsid w:val="00645E3F"/>
    <w:rsid w:val="00656297"/>
    <w:rsid w:val="00657F58"/>
    <w:rsid w:val="0066128A"/>
    <w:rsid w:val="006656A4"/>
    <w:rsid w:val="00671E17"/>
    <w:rsid w:val="006800D4"/>
    <w:rsid w:val="00680944"/>
    <w:rsid w:val="00686D4F"/>
    <w:rsid w:val="00692C41"/>
    <w:rsid w:val="006A007D"/>
    <w:rsid w:val="006A1235"/>
    <w:rsid w:val="006A6AEF"/>
    <w:rsid w:val="006B106D"/>
    <w:rsid w:val="006B5145"/>
    <w:rsid w:val="006B54D9"/>
    <w:rsid w:val="006E1668"/>
    <w:rsid w:val="006F1686"/>
    <w:rsid w:val="006F2A44"/>
    <w:rsid w:val="006F4F10"/>
    <w:rsid w:val="006F5776"/>
    <w:rsid w:val="007121DE"/>
    <w:rsid w:val="00712D5F"/>
    <w:rsid w:val="007310FF"/>
    <w:rsid w:val="00735143"/>
    <w:rsid w:val="007464DD"/>
    <w:rsid w:val="007465DB"/>
    <w:rsid w:val="00750D7A"/>
    <w:rsid w:val="007569F0"/>
    <w:rsid w:val="00764788"/>
    <w:rsid w:val="0076585D"/>
    <w:rsid w:val="00765F4A"/>
    <w:rsid w:val="0076782D"/>
    <w:rsid w:val="00767C93"/>
    <w:rsid w:val="00770482"/>
    <w:rsid w:val="007712A7"/>
    <w:rsid w:val="00774238"/>
    <w:rsid w:val="00774A2C"/>
    <w:rsid w:val="00776A03"/>
    <w:rsid w:val="0077748C"/>
    <w:rsid w:val="00780D3A"/>
    <w:rsid w:val="0078271A"/>
    <w:rsid w:val="00785248"/>
    <w:rsid w:val="00787BF7"/>
    <w:rsid w:val="00790215"/>
    <w:rsid w:val="00793CC1"/>
    <w:rsid w:val="00797B77"/>
    <w:rsid w:val="007A0E31"/>
    <w:rsid w:val="007A3DE7"/>
    <w:rsid w:val="007B0E6F"/>
    <w:rsid w:val="007B54D8"/>
    <w:rsid w:val="007C3848"/>
    <w:rsid w:val="007C3DD6"/>
    <w:rsid w:val="007C4424"/>
    <w:rsid w:val="007C49C5"/>
    <w:rsid w:val="007D38F9"/>
    <w:rsid w:val="007D39AC"/>
    <w:rsid w:val="007D6FC5"/>
    <w:rsid w:val="007E1728"/>
    <w:rsid w:val="007E3683"/>
    <w:rsid w:val="007E3E93"/>
    <w:rsid w:val="007E6877"/>
    <w:rsid w:val="007E6897"/>
    <w:rsid w:val="007E6FB9"/>
    <w:rsid w:val="007F0911"/>
    <w:rsid w:val="00811CE2"/>
    <w:rsid w:val="0081589F"/>
    <w:rsid w:val="008171DC"/>
    <w:rsid w:val="00831F4D"/>
    <w:rsid w:val="00832201"/>
    <w:rsid w:val="00834BB1"/>
    <w:rsid w:val="00840722"/>
    <w:rsid w:val="00843146"/>
    <w:rsid w:val="00845BCA"/>
    <w:rsid w:val="00860FF3"/>
    <w:rsid w:val="008642C5"/>
    <w:rsid w:val="00870020"/>
    <w:rsid w:val="0087102C"/>
    <w:rsid w:val="00874629"/>
    <w:rsid w:val="00874692"/>
    <w:rsid w:val="0087775C"/>
    <w:rsid w:val="008821A4"/>
    <w:rsid w:val="0088287F"/>
    <w:rsid w:val="00882B2E"/>
    <w:rsid w:val="00884EA7"/>
    <w:rsid w:val="00887B9F"/>
    <w:rsid w:val="00894C95"/>
    <w:rsid w:val="008956B2"/>
    <w:rsid w:val="008962D4"/>
    <w:rsid w:val="0089755D"/>
    <w:rsid w:val="008A17FA"/>
    <w:rsid w:val="008A2E7B"/>
    <w:rsid w:val="008A5989"/>
    <w:rsid w:val="008A6680"/>
    <w:rsid w:val="008B3895"/>
    <w:rsid w:val="008B58EA"/>
    <w:rsid w:val="008C0D9F"/>
    <w:rsid w:val="008D078F"/>
    <w:rsid w:val="008D1AC3"/>
    <w:rsid w:val="008D2F2C"/>
    <w:rsid w:val="008D4CC6"/>
    <w:rsid w:val="008F18A6"/>
    <w:rsid w:val="008F2967"/>
    <w:rsid w:val="008F3306"/>
    <w:rsid w:val="008F5E63"/>
    <w:rsid w:val="0090249F"/>
    <w:rsid w:val="00903631"/>
    <w:rsid w:val="00911633"/>
    <w:rsid w:val="009124EF"/>
    <w:rsid w:val="009133AA"/>
    <w:rsid w:val="00920E56"/>
    <w:rsid w:val="0092131A"/>
    <w:rsid w:val="00925D3D"/>
    <w:rsid w:val="00926D40"/>
    <w:rsid w:val="00935E02"/>
    <w:rsid w:val="0094203F"/>
    <w:rsid w:val="00963860"/>
    <w:rsid w:val="009670AE"/>
    <w:rsid w:val="0096788A"/>
    <w:rsid w:val="0097623C"/>
    <w:rsid w:val="00980305"/>
    <w:rsid w:val="0098592B"/>
    <w:rsid w:val="00987FDC"/>
    <w:rsid w:val="009A1F35"/>
    <w:rsid w:val="009A5616"/>
    <w:rsid w:val="009B569D"/>
    <w:rsid w:val="009B5AAA"/>
    <w:rsid w:val="009B6FC2"/>
    <w:rsid w:val="009B7764"/>
    <w:rsid w:val="009B7E37"/>
    <w:rsid w:val="009C01BD"/>
    <w:rsid w:val="009C0D22"/>
    <w:rsid w:val="009C18D4"/>
    <w:rsid w:val="009C24E4"/>
    <w:rsid w:val="009D04D5"/>
    <w:rsid w:val="009D0C6D"/>
    <w:rsid w:val="009D2E68"/>
    <w:rsid w:val="009E1CD1"/>
    <w:rsid w:val="009E21EE"/>
    <w:rsid w:val="009E3AB6"/>
    <w:rsid w:val="00A014F3"/>
    <w:rsid w:val="00A0246A"/>
    <w:rsid w:val="00A101DA"/>
    <w:rsid w:val="00A128FB"/>
    <w:rsid w:val="00A23716"/>
    <w:rsid w:val="00A254FC"/>
    <w:rsid w:val="00A2635E"/>
    <w:rsid w:val="00A26986"/>
    <w:rsid w:val="00A339C8"/>
    <w:rsid w:val="00A33BBC"/>
    <w:rsid w:val="00A41B06"/>
    <w:rsid w:val="00A43097"/>
    <w:rsid w:val="00A44CC2"/>
    <w:rsid w:val="00A47066"/>
    <w:rsid w:val="00A5293F"/>
    <w:rsid w:val="00A705C7"/>
    <w:rsid w:val="00A70CCC"/>
    <w:rsid w:val="00A710A3"/>
    <w:rsid w:val="00A718C5"/>
    <w:rsid w:val="00A724BE"/>
    <w:rsid w:val="00A73D75"/>
    <w:rsid w:val="00A74233"/>
    <w:rsid w:val="00A81BD0"/>
    <w:rsid w:val="00A84A18"/>
    <w:rsid w:val="00A87F96"/>
    <w:rsid w:val="00A91A00"/>
    <w:rsid w:val="00A9569D"/>
    <w:rsid w:val="00AA3216"/>
    <w:rsid w:val="00AA41D8"/>
    <w:rsid w:val="00AA7513"/>
    <w:rsid w:val="00AC036C"/>
    <w:rsid w:val="00AC0C87"/>
    <w:rsid w:val="00AC46C2"/>
    <w:rsid w:val="00AD232D"/>
    <w:rsid w:val="00AD34D0"/>
    <w:rsid w:val="00AD78D8"/>
    <w:rsid w:val="00AF2E19"/>
    <w:rsid w:val="00AF4D63"/>
    <w:rsid w:val="00AF7E95"/>
    <w:rsid w:val="00B00978"/>
    <w:rsid w:val="00B0171E"/>
    <w:rsid w:val="00B01DCE"/>
    <w:rsid w:val="00B1113B"/>
    <w:rsid w:val="00B12722"/>
    <w:rsid w:val="00B13179"/>
    <w:rsid w:val="00B20FB9"/>
    <w:rsid w:val="00B258C0"/>
    <w:rsid w:val="00B3741E"/>
    <w:rsid w:val="00B40471"/>
    <w:rsid w:val="00B4067C"/>
    <w:rsid w:val="00B51EDF"/>
    <w:rsid w:val="00B51F4F"/>
    <w:rsid w:val="00B628CD"/>
    <w:rsid w:val="00B667E3"/>
    <w:rsid w:val="00B707B4"/>
    <w:rsid w:val="00B723DB"/>
    <w:rsid w:val="00B731DD"/>
    <w:rsid w:val="00B733D1"/>
    <w:rsid w:val="00B857F7"/>
    <w:rsid w:val="00B94B14"/>
    <w:rsid w:val="00B95DAA"/>
    <w:rsid w:val="00B95DC4"/>
    <w:rsid w:val="00BA1665"/>
    <w:rsid w:val="00BA1DEE"/>
    <w:rsid w:val="00BA39B5"/>
    <w:rsid w:val="00BA44C9"/>
    <w:rsid w:val="00BA67F5"/>
    <w:rsid w:val="00BB1EC8"/>
    <w:rsid w:val="00BC3CC1"/>
    <w:rsid w:val="00BC70D1"/>
    <w:rsid w:val="00BD1419"/>
    <w:rsid w:val="00BD704F"/>
    <w:rsid w:val="00BD7FB8"/>
    <w:rsid w:val="00C0242B"/>
    <w:rsid w:val="00C03496"/>
    <w:rsid w:val="00C14420"/>
    <w:rsid w:val="00C16311"/>
    <w:rsid w:val="00C17596"/>
    <w:rsid w:val="00C17866"/>
    <w:rsid w:val="00C22063"/>
    <w:rsid w:val="00C23607"/>
    <w:rsid w:val="00C26179"/>
    <w:rsid w:val="00C30EE2"/>
    <w:rsid w:val="00C312D3"/>
    <w:rsid w:val="00C350AD"/>
    <w:rsid w:val="00C372A7"/>
    <w:rsid w:val="00C41EDC"/>
    <w:rsid w:val="00C45D78"/>
    <w:rsid w:val="00C4617B"/>
    <w:rsid w:val="00C477A9"/>
    <w:rsid w:val="00C47981"/>
    <w:rsid w:val="00C63AA3"/>
    <w:rsid w:val="00C65CA2"/>
    <w:rsid w:val="00C66F3E"/>
    <w:rsid w:val="00C70ED4"/>
    <w:rsid w:val="00C72EF2"/>
    <w:rsid w:val="00C73F39"/>
    <w:rsid w:val="00C7552C"/>
    <w:rsid w:val="00C86F33"/>
    <w:rsid w:val="00CB076C"/>
    <w:rsid w:val="00CB7F28"/>
    <w:rsid w:val="00CC0DE2"/>
    <w:rsid w:val="00CC4345"/>
    <w:rsid w:val="00CC6825"/>
    <w:rsid w:val="00CD3788"/>
    <w:rsid w:val="00CE2C10"/>
    <w:rsid w:val="00CF070A"/>
    <w:rsid w:val="00CF231F"/>
    <w:rsid w:val="00CF4694"/>
    <w:rsid w:val="00CF514B"/>
    <w:rsid w:val="00CF6EAB"/>
    <w:rsid w:val="00CF7F76"/>
    <w:rsid w:val="00D02BA9"/>
    <w:rsid w:val="00D04AF4"/>
    <w:rsid w:val="00D123B7"/>
    <w:rsid w:val="00D1299C"/>
    <w:rsid w:val="00D150D4"/>
    <w:rsid w:val="00D21FA0"/>
    <w:rsid w:val="00D22286"/>
    <w:rsid w:val="00D23936"/>
    <w:rsid w:val="00D26E93"/>
    <w:rsid w:val="00D305D3"/>
    <w:rsid w:val="00D3175C"/>
    <w:rsid w:val="00D31A61"/>
    <w:rsid w:val="00D36000"/>
    <w:rsid w:val="00D473E6"/>
    <w:rsid w:val="00D51712"/>
    <w:rsid w:val="00D60D3F"/>
    <w:rsid w:val="00D63028"/>
    <w:rsid w:val="00D631B0"/>
    <w:rsid w:val="00D66430"/>
    <w:rsid w:val="00D70AF8"/>
    <w:rsid w:val="00D76B4F"/>
    <w:rsid w:val="00D97D43"/>
    <w:rsid w:val="00DB0F4F"/>
    <w:rsid w:val="00DB4536"/>
    <w:rsid w:val="00DC0F89"/>
    <w:rsid w:val="00DC4D3C"/>
    <w:rsid w:val="00DC5954"/>
    <w:rsid w:val="00DC6996"/>
    <w:rsid w:val="00DD2F01"/>
    <w:rsid w:val="00DD3A9C"/>
    <w:rsid w:val="00DD4316"/>
    <w:rsid w:val="00DD59EB"/>
    <w:rsid w:val="00DE12FB"/>
    <w:rsid w:val="00E02259"/>
    <w:rsid w:val="00E23104"/>
    <w:rsid w:val="00E25F95"/>
    <w:rsid w:val="00E36467"/>
    <w:rsid w:val="00E422F1"/>
    <w:rsid w:val="00E4357B"/>
    <w:rsid w:val="00E517B1"/>
    <w:rsid w:val="00E57951"/>
    <w:rsid w:val="00E66A42"/>
    <w:rsid w:val="00E7022D"/>
    <w:rsid w:val="00E74965"/>
    <w:rsid w:val="00E80DD8"/>
    <w:rsid w:val="00E92C52"/>
    <w:rsid w:val="00E975B0"/>
    <w:rsid w:val="00EA4FA2"/>
    <w:rsid w:val="00EB0E48"/>
    <w:rsid w:val="00EB2FFF"/>
    <w:rsid w:val="00EC265A"/>
    <w:rsid w:val="00EC2689"/>
    <w:rsid w:val="00EC7CB8"/>
    <w:rsid w:val="00ED66B9"/>
    <w:rsid w:val="00EE0164"/>
    <w:rsid w:val="00EE1427"/>
    <w:rsid w:val="00EE269B"/>
    <w:rsid w:val="00EE3788"/>
    <w:rsid w:val="00EE4768"/>
    <w:rsid w:val="00EE4C0C"/>
    <w:rsid w:val="00F01739"/>
    <w:rsid w:val="00F01879"/>
    <w:rsid w:val="00F0513A"/>
    <w:rsid w:val="00F1288C"/>
    <w:rsid w:val="00F14388"/>
    <w:rsid w:val="00F204AB"/>
    <w:rsid w:val="00F234E8"/>
    <w:rsid w:val="00F31C27"/>
    <w:rsid w:val="00F33A24"/>
    <w:rsid w:val="00F4054C"/>
    <w:rsid w:val="00F411D9"/>
    <w:rsid w:val="00F4148F"/>
    <w:rsid w:val="00F43C1C"/>
    <w:rsid w:val="00F44523"/>
    <w:rsid w:val="00F467F7"/>
    <w:rsid w:val="00F503FC"/>
    <w:rsid w:val="00F5126B"/>
    <w:rsid w:val="00F57C55"/>
    <w:rsid w:val="00F638A5"/>
    <w:rsid w:val="00F65654"/>
    <w:rsid w:val="00F67902"/>
    <w:rsid w:val="00F67E49"/>
    <w:rsid w:val="00F81559"/>
    <w:rsid w:val="00F9205D"/>
    <w:rsid w:val="00F92BA9"/>
    <w:rsid w:val="00F938D7"/>
    <w:rsid w:val="00F95F3E"/>
    <w:rsid w:val="00FA1A58"/>
    <w:rsid w:val="00FA3268"/>
    <w:rsid w:val="00FB2481"/>
    <w:rsid w:val="00FB7207"/>
    <w:rsid w:val="00FC4BDF"/>
    <w:rsid w:val="00FC4E24"/>
    <w:rsid w:val="00FD1C81"/>
    <w:rsid w:val="00FD2A85"/>
    <w:rsid w:val="00FD4460"/>
    <w:rsid w:val="00FD4480"/>
    <w:rsid w:val="00FE08DD"/>
    <w:rsid w:val="00FE22C1"/>
    <w:rsid w:val="00FE3FAB"/>
    <w:rsid w:val="00FE5C27"/>
    <w:rsid w:val="00FF0E5C"/>
    <w:rsid w:val="00FF4B8D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8B2C4"/>
  <w15:docId w15:val="{BBE28DC7-FB22-4C00-A9A3-C9E1AE04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1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996"/>
    <w:pPr>
      <w:keepNext/>
      <w:jc w:val="both"/>
      <w:outlineLvl w:val="2"/>
    </w:pPr>
    <w:rPr>
      <w:rFonts w:ascii="Univers" w:hAnsi="Univers"/>
      <w:b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E7F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D4CC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FollowedHyperlink">
    <w:name w:val="FollowedHyperlink"/>
    <w:uiPriority w:val="99"/>
    <w:rsid w:val="00B1317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CC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34461"/>
    <w:pPr>
      <w:ind w:left="720"/>
      <w:contextualSpacing/>
    </w:pPr>
    <w:rPr>
      <w:rFonts w:ascii="Univers" w:hAnsi="Univers"/>
      <w:szCs w:val="20"/>
      <w:lang w:eastAsia="hr-HR"/>
    </w:rPr>
  </w:style>
  <w:style w:type="paragraph" w:customStyle="1" w:styleId="t-9-8">
    <w:name w:val="t-9-8"/>
    <w:basedOn w:val="Normal"/>
    <w:rsid w:val="00B3741E"/>
    <w:pPr>
      <w:spacing w:before="100" w:beforeAutospacing="1" w:after="100" w:afterAutospacing="1"/>
    </w:pPr>
    <w:rPr>
      <w:lang w:eastAsia="hr-HR"/>
    </w:rPr>
  </w:style>
  <w:style w:type="paragraph" w:styleId="BodyText2">
    <w:name w:val="Body Text 2"/>
    <w:basedOn w:val="Normal"/>
    <w:link w:val="BodyText2Char"/>
    <w:rsid w:val="00553D83"/>
    <w:pPr>
      <w:jc w:val="both"/>
    </w:pPr>
    <w:rPr>
      <w:rFonts w:ascii="Tahoma" w:hAnsi="Tahoma"/>
      <w:sz w:val="22"/>
      <w:szCs w:val="20"/>
    </w:rPr>
  </w:style>
  <w:style w:type="character" w:customStyle="1" w:styleId="BodyText2Char">
    <w:name w:val="Body Text 2 Char"/>
    <w:link w:val="BodyText2"/>
    <w:rsid w:val="00553D83"/>
    <w:rPr>
      <w:rFonts w:ascii="Tahoma" w:hAnsi="Tahoma"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92C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HeaderChar">
    <w:name w:val="Header Char"/>
    <w:link w:val="Header"/>
    <w:rsid w:val="00076E7F"/>
    <w:rPr>
      <w:rFonts w:ascii="Univers" w:hAnsi="Univers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FooterChar">
    <w:name w:val="Footer Char"/>
    <w:link w:val="Footer"/>
    <w:uiPriority w:val="99"/>
    <w:rsid w:val="00076E7F"/>
    <w:rPr>
      <w:rFonts w:ascii="Univers" w:hAnsi="Univers"/>
      <w:sz w:val="24"/>
      <w:lang w:eastAsia="hr-HR"/>
    </w:rPr>
  </w:style>
  <w:style w:type="character" w:customStyle="1" w:styleId="Heading6Char">
    <w:name w:val="Heading 6 Char"/>
    <w:link w:val="Heading6"/>
    <w:uiPriority w:val="9"/>
    <w:rsid w:val="00076E7F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styleId="Hyperlink">
    <w:name w:val="Hyperlink"/>
    <w:rsid w:val="00076E7F"/>
    <w:rPr>
      <w:color w:val="0000FF"/>
      <w:u w:val="single"/>
    </w:rPr>
  </w:style>
  <w:style w:type="table" w:styleId="TableGrid">
    <w:name w:val="Table Grid"/>
    <w:basedOn w:val="TableNormal"/>
    <w:uiPriority w:val="59"/>
    <w:rsid w:val="00C3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BF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E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48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DF9"/>
    <w:pPr>
      <w:spacing w:before="100" w:beforeAutospacing="1" w:after="100" w:afterAutospacing="1"/>
    </w:pPr>
    <w:rPr>
      <w:lang w:val="en-GB" w:eastAsia="en-GB"/>
    </w:rPr>
  </w:style>
  <w:style w:type="paragraph" w:customStyle="1" w:styleId="Blockquote">
    <w:name w:val="Blockquote"/>
    <w:basedOn w:val="Normal"/>
    <w:uiPriority w:val="99"/>
    <w:rsid w:val="00440034"/>
    <w:pPr>
      <w:spacing w:before="100" w:after="100"/>
      <w:ind w:left="360" w:right="360"/>
    </w:pPr>
    <w:rPr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F1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18A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12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12F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ka.hamel\AppData\Roaming\Microsoft\Templates\Memorandum_LOGO_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Memorandum_LOGO_UR.dotx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777</CharactersWithSpaces>
  <SharedDoc>false</SharedDoc>
  <HLinks>
    <vt:vector size="24" baseType="variant">
      <vt:variant>
        <vt:i4>1638442</vt:i4>
      </vt:variant>
      <vt:variant>
        <vt:i4>9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6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Darka Hamel</dc:creator>
  <cp:lastModifiedBy>Damir Karakaš</cp:lastModifiedBy>
  <cp:revision>4</cp:revision>
  <cp:lastPrinted>2019-11-25T08:29:00Z</cp:lastPrinted>
  <dcterms:created xsi:type="dcterms:W3CDTF">2020-12-16T11:03:00Z</dcterms:created>
  <dcterms:modified xsi:type="dcterms:W3CDTF">2020-12-16T11:07:00Z</dcterms:modified>
</cp:coreProperties>
</file>