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-10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1"/>
        <w:gridCol w:w="4989"/>
        <w:gridCol w:w="2080"/>
      </w:tblGrid>
      <w:tr w:rsidR="00170D33" w:rsidRPr="00B51F4F" w14:paraId="5CC3D060" w14:textId="77777777" w:rsidTr="00170D33">
        <w:trPr>
          <w:trHeight w:val="1833"/>
        </w:trPr>
        <w:tc>
          <w:tcPr>
            <w:tcW w:w="1092" w:type="pct"/>
            <w:vAlign w:val="center"/>
          </w:tcPr>
          <w:p w14:paraId="409CE602" w14:textId="77777777" w:rsidR="00170D33" w:rsidRPr="00B51F4F" w:rsidRDefault="00170D33" w:rsidP="00170D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5F1DCD9D" wp14:editId="2C5353CB">
                  <wp:extent cx="1127224" cy="11272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so png crveni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7" cy="1137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0" w:type="pct"/>
            <w:vAlign w:val="center"/>
          </w:tcPr>
          <w:p w14:paraId="5E309ED6" w14:textId="77777777" w:rsidR="00170D33" w:rsidRPr="000E0EC2" w:rsidRDefault="00170D33" w:rsidP="00170D33">
            <w:pPr>
              <w:jc w:val="center"/>
              <w:rPr>
                <w:rFonts w:ascii="Arial" w:hAnsi="Arial" w:cs="Arial"/>
                <w:b/>
              </w:rPr>
            </w:pPr>
            <w:r w:rsidRPr="000E0EC2">
              <w:rPr>
                <w:rFonts w:ascii="Arial" w:hAnsi="Arial" w:cs="Arial"/>
                <w:b/>
              </w:rPr>
              <w:t xml:space="preserve">ZAHTJEV ZA KORIŠTENJEM ZNAKA </w:t>
            </w:r>
          </w:p>
          <w:p w14:paraId="0A4A55DB" w14:textId="77777777" w:rsidR="00170D33" w:rsidRDefault="00170D33" w:rsidP="00170D33">
            <w:pPr>
              <w:jc w:val="center"/>
              <w:rPr>
                <w:rFonts w:ascii="Arial" w:hAnsi="Arial" w:cs="Arial"/>
                <w:b/>
                <w:i/>
              </w:rPr>
            </w:pPr>
            <w:r w:rsidRPr="000E0EC2">
              <w:rPr>
                <w:rFonts w:ascii="Arial" w:hAnsi="Arial" w:cs="Arial"/>
                <w:b/>
                <w:i/>
              </w:rPr>
              <w:t>MESO HRVATSKIH FARMI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 w14:paraId="60CC6B6D" w14:textId="77777777" w:rsidR="00170D33" w:rsidRPr="00B51F4F" w:rsidRDefault="00170D33" w:rsidP="00170D33">
            <w:pPr>
              <w:jc w:val="center"/>
              <w:rPr>
                <w:rFonts w:ascii="Arial" w:hAnsi="Arial" w:cs="Arial"/>
                <w:b/>
                <w:i/>
                <w:color w:val="17365D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B00978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B00978">
              <w:rPr>
                <w:rFonts w:ascii="Arial" w:hAnsi="Arial" w:cs="Arial"/>
                <w:b/>
                <w:i/>
              </w:rPr>
              <w:t>ROĐENO I UZGOJENO U RH</w:t>
            </w:r>
          </w:p>
        </w:tc>
        <w:tc>
          <w:tcPr>
            <w:tcW w:w="1148" w:type="pct"/>
            <w:vAlign w:val="center"/>
          </w:tcPr>
          <w:p w14:paraId="1D422FA2" w14:textId="77777777" w:rsidR="00170D33" w:rsidRPr="00B51F4F" w:rsidRDefault="00170D33" w:rsidP="00170D33">
            <w:pPr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noProof/>
                <w:color w:val="17365D"/>
                <w:sz w:val="22"/>
                <w:szCs w:val="22"/>
                <w:lang w:eastAsia="hr-HR"/>
              </w:rPr>
              <w:drawing>
                <wp:inline distT="0" distB="0" distL="0" distR="0" wp14:anchorId="7F335A3E" wp14:editId="7019F59B">
                  <wp:extent cx="1183671" cy="1183671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PIH-znak-boj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150" cy="119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2A1712" w14:textId="77777777" w:rsidR="00170D33" w:rsidRPr="00B51F4F" w:rsidRDefault="00170D33" w:rsidP="00170D33">
            <w:pPr>
              <w:jc w:val="center"/>
              <w:rPr>
                <w:rFonts w:ascii="Arial" w:hAnsi="Arial" w:cs="Arial"/>
                <w:b/>
                <w:color w:val="17365D"/>
                <w:sz w:val="22"/>
                <w:szCs w:val="22"/>
              </w:rPr>
            </w:pPr>
          </w:p>
        </w:tc>
      </w:tr>
    </w:tbl>
    <w:p w14:paraId="5F46F1FC" w14:textId="1A435F1C" w:rsidR="00B51F4F" w:rsidRPr="00B51F4F" w:rsidRDefault="00B51F4F" w:rsidP="00B51F4F">
      <w:pPr>
        <w:rPr>
          <w:rFonts w:ascii="Arial" w:hAnsi="Arial" w:cs="Arial"/>
          <w:b/>
          <w:sz w:val="22"/>
          <w:szCs w:val="22"/>
        </w:rPr>
      </w:pPr>
    </w:p>
    <w:p w14:paraId="3FBE2B10" w14:textId="77777777" w:rsidR="00B51F4F" w:rsidRPr="000E0EC2" w:rsidRDefault="00B51F4F" w:rsidP="00B51F4F">
      <w:pPr>
        <w:rPr>
          <w:rFonts w:ascii="Arial" w:hAnsi="Arial" w:cs="Arial"/>
          <w:b/>
          <w:sz w:val="22"/>
          <w:szCs w:val="22"/>
        </w:rPr>
      </w:pPr>
    </w:p>
    <w:p w14:paraId="7D86C878" w14:textId="77777777" w:rsidR="00B51F4F" w:rsidRPr="000E0EC2" w:rsidRDefault="00B51F4F" w:rsidP="00B51F4F">
      <w:pPr>
        <w:spacing w:after="240"/>
        <w:rPr>
          <w:rFonts w:ascii="Arial" w:hAnsi="Arial" w:cs="Arial"/>
          <w:b/>
          <w:sz w:val="22"/>
          <w:szCs w:val="22"/>
        </w:rPr>
      </w:pPr>
      <w:r w:rsidRPr="000E0EC2">
        <w:rPr>
          <w:rFonts w:ascii="Arial" w:hAnsi="Arial" w:cs="Arial"/>
          <w:b/>
          <w:sz w:val="22"/>
          <w:szCs w:val="22"/>
        </w:rPr>
        <w:t>1. PODACI O PODNOSITELJU ZAHTJEVA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8"/>
        <w:gridCol w:w="5572"/>
      </w:tblGrid>
      <w:tr w:rsidR="00B51F4F" w:rsidRPr="00B51F4F" w14:paraId="2F301096" w14:textId="77777777" w:rsidTr="00170D33">
        <w:trPr>
          <w:cantSplit/>
          <w:trHeight w:val="276"/>
        </w:trPr>
        <w:tc>
          <w:tcPr>
            <w:tcW w:w="1925" w:type="pct"/>
            <w:vAlign w:val="center"/>
          </w:tcPr>
          <w:p w14:paraId="36C5A49F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Naziv trgovačkog društva / obrta / zadruge / OPG-a</w:t>
            </w:r>
          </w:p>
        </w:tc>
        <w:tc>
          <w:tcPr>
            <w:tcW w:w="3075" w:type="pct"/>
            <w:vAlign w:val="center"/>
          </w:tcPr>
          <w:p w14:paraId="57493982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00ECF794" w14:textId="77777777" w:rsidTr="00170D33">
        <w:trPr>
          <w:cantSplit/>
          <w:trHeight w:val="276"/>
        </w:trPr>
        <w:tc>
          <w:tcPr>
            <w:tcW w:w="1925" w:type="pct"/>
            <w:vAlign w:val="center"/>
          </w:tcPr>
          <w:p w14:paraId="61F91498" w14:textId="31C1804D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OIB  podnositelja zahtjeva</w:t>
            </w:r>
          </w:p>
        </w:tc>
        <w:tc>
          <w:tcPr>
            <w:tcW w:w="3075" w:type="pct"/>
            <w:vAlign w:val="center"/>
          </w:tcPr>
          <w:p w14:paraId="2B97FDB6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51894042" w14:textId="77777777" w:rsidTr="00170D33">
        <w:trPr>
          <w:cantSplit/>
          <w:trHeight w:val="239"/>
        </w:trPr>
        <w:tc>
          <w:tcPr>
            <w:tcW w:w="1925" w:type="pct"/>
            <w:vAlign w:val="center"/>
          </w:tcPr>
          <w:p w14:paraId="1DE28EAF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Adresa </w:t>
            </w:r>
          </w:p>
          <w:p w14:paraId="17887F9B" w14:textId="3179DB38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</w:t>
            </w:r>
            <w:r w:rsidR="00170D3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ulica, mjesto i poštanski broj)</w:t>
            </w:r>
          </w:p>
        </w:tc>
        <w:tc>
          <w:tcPr>
            <w:tcW w:w="3075" w:type="pct"/>
            <w:vAlign w:val="center"/>
          </w:tcPr>
          <w:p w14:paraId="6A942CD8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7505266D" w14:textId="77777777" w:rsidTr="00170D33">
        <w:trPr>
          <w:cantSplit/>
          <w:trHeight w:val="318"/>
        </w:trPr>
        <w:tc>
          <w:tcPr>
            <w:tcW w:w="1925" w:type="pct"/>
            <w:vAlign w:val="center"/>
          </w:tcPr>
          <w:p w14:paraId="197307C9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Kontakt osoba</w:t>
            </w:r>
          </w:p>
        </w:tc>
        <w:tc>
          <w:tcPr>
            <w:tcW w:w="3075" w:type="pct"/>
            <w:vAlign w:val="center"/>
          </w:tcPr>
          <w:p w14:paraId="6CFE5B65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6DF4E1B3" w14:textId="77777777" w:rsidTr="00170D33">
        <w:trPr>
          <w:cantSplit/>
          <w:trHeight w:val="267"/>
        </w:trPr>
        <w:tc>
          <w:tcPr>
            <w:tcW w:w="1925" w:type="pct"/>
            <w:vAlign w:val="center"/>
          </w:tcPr>
          <w:p w14:paraId="61A023CC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Telefon </w:t>
            </w:r>
          </w:p>
        </w:tc>
        <w:tc>
          <w:tcPr>
            <w:tcW w:w="3075" w:type="pct"/>
            <w:vAlign w:val="center"/>
          </w:tcPr>
          <w:p w14:paraId="578A4138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41E15D08" w14:textId="77777777" w:rsidTr="00170D33">
        <w:trPr>
          <w:cantSplit/>
          <w:trHeight w:val="370"/>
        </w:trPr>
        <w:tc>
          <w:tcPr>
            <w:tcW w:w="1925" w:type="pct"/>
            <w:vAlign w:val="center"/>
          </w:tcPr>
          <w:p w14:paraId="6683807E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Fax </w:t>
            </w:r>
          </w:p>
        </w:tc>
        <w:tc>
          <w:tcPr>
            <w:tcW w:w="3075" w:type="pct"/>
            <w:vAlign w:val="center"/>
          </w:tcPr>
          <w:p w14:paraId="5DE55456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1F4F" w:rsidRPr="00B51F4F" w14:paraId="08EBC4CC" w14:textId="77777777" w:rsidTr="00170D33">
        <w:trPr>
          <w:cantSplit/>
          <w:trHeight w:val="370"/>
        </w:trPr>
        <w:tc>
          <w:tcPr>
            <w:tcW w:w="1925" w:type="pct"/>
            <w:vAlign w:val="center"/>
          </w:tcPr>
          <w:p w14:paraId="7DBAC40F" w14:textId="77777777" w:rsidR="00B51F4F" w:rsidRPr="00B51F4F" w:rsidRDefault="00B51F4F" w:rsidP="00DA1CB8">
            <w:pPr>
              <w:spacing w:line="276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E-mail</w:t>
            </w:r>
          </w:p>
        </w:tc>
        <w:tc>
          <w:tcPr>
            <w:tcW w:w="3075" w:type="pct"/>
            <w:vAlign w:val="center"/>
          </w:tcPr>
          <w:p w14:paraId="01007095" w14:textId="77777777" w:rsidR="00B51F4F" w:rsidRPr="00B51F4F" w:rsidRDefault="00B51F4F" w:rsidP="00DA1CB8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6529056" w14:textId="77777777" w:rsidR="00B51F4F" w:rsidRPr="000E0EC2" w:rsidRDefault="00B51F4F" w:rsidP="00B51F4F">
      <w:pPr>
        <w:rPr>
          <w:rFonts w:ascii="Arial" w:hAnsi="Arial" w:cs="Arial"/>
          <w:b/>
          <w:bCs/>
          <w:iCs/>
          <w:sz w:val="22"/>
          <w:szCs w:val="22"/>
        </w:rPr>
      </w:pPr>
      <w:bookmarkStart w:id="0" w:name="_GoBack"/>
      <w:bookmarkEnd w:id="0"/>
    </w:p>
    <w:p w14:paraId="18780F1B" w14:textId="77777777" w:rsidR="00B51F4F" w:rsidRPr="000E0EC2" w:rsidRDefault="00B51F4F" w:rsidP="00B51F4F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0E84CCF" w14:textId="7D23CC41" w:rsidR="00B51F4F" w:rsidRPr="000E0EC2" w:rsidRDefault="00B51F4F" w:rsidP="00B51F4F">
      <w:pPr>
        <w:spacing w:after="240"/>
        <w:rPr>
          <w:rFonts w:ascii="Arial" w:hAnsi="Arial" w:cs="Arial"/>
          <w:b/>
          <w:bCs/>
          <w:iCs/>
          <w:sz w:val="22"/>
          <w:szCs w:val="22"/>
        </w:rPr>
      </w:pPr>
      <w:r w:rsidRPr="000E0EC2">
        <w:rPr>
          <w:rFonts w:ascii="Arial" w:hAnsi="Arial" w:cs="Arial"/>
          <w:b/>
          <w:bCs/>
          <w:iCs/>
          <w:sz w:val="22"/>
          <w:szCs w:val="22"/>
        </w:rPr>
        <w:t>2. POPIS PROIZVODA KO</w:t>
      </w:r>
      <w:r w:rsidR="00170D33">
        <w:rPr>
          <w:rFonts w:ascii="Arial" w:hAnsi="Arial" w:cs="Arial"/>
          <w:b/>
          <w:bCs/>
          <w:iCs/>
          <w:sz w:val="22"/>
          <w:szCs w:val="22"/>
        </w:rPr>
        <w:t>JI ĆE SUDJELOVATI U NEOBVEZNOM</w:t>
      </w:r>
      <w:r w:rsidRPr="000E0EC2">
        <w:rPr>
          <w:rFonts w:ascii="Arial" w:hAnsi="Arial" w:cs="Arial"/>
          <w:b/>
          <w:bCs/>
          <w:iCs/>
          <w:sz w:val="22"/>
          <w:szCs w:val="22"/>
        </w:rPr>
        <w:t xml:space="preserve"> OZNAČAVANJU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7359"/>
      </w:tblGrid>
      <w:tr w:rsidR="00B51F4F" w:rsidRPr="00B51F4F" w14:paraId="3FB126E1" w14:textId="77777777" w:rsidTr="00DA1CB8">
        <w:trPr>
          <w:trHeight w:val="227"/>
        </w:trPr>
        <w:tc>
          <w:tcPr>
            <w:tcW w:w="939" w:type="pct"/>
          </w:tcPr>
          <w:p w14:paraId="7AD77E68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REDNI BROJ</w:t>
            </w:r>
          </w:p>
        </w:tc>
        <w:tc>
          <w:tcPr>
            <w:tcW w:w="4061" w:type="pct"/>
          </w:tcPr>
          <w:p w14:paraId="38195A7C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NAZIV PROIZVODA/SKUPINE kod mesa peradi</w:t>
            </w:r>
          </w:p>
        </w:tc>
      </w:tr>
      <w:tr w:rsidR="00B51F4F" w:rsidRPr="00B51F4F" w14:paraId="3D464841" w14:textId="77777777" w:rsidTr="00DA1CB8">
        <w:trPr>
          <w:trHeight w:val="227"/>
        </w:trPr>
        <w:tc>
          <w:tcPr>
            <w:tcW w:w="939" w:type="pct"/>
            <w:vAlign w:val="center"/>
          </w:tcPr>
          <w:p w14:paraId="0A2D6BCB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4061" w:type="pct"/>
            <w:vAlign w:val="center"/>
          </w:tcPr>
          <w:p w14:paraId="0B8D0D5C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51F4F" w:rsidRPr="00B51F4F" w14:paraId="3F42BAC5" w14:textId="77777777" w:rsidTr="00DA1CB8">
        <w:trPr>
          <w:trHeight w:val="227"/>
        </w:trPr>
        <w:tc>
          <w:tcPr>
            <w:tcW w:w="939" w:type="pct"/>
            <w:vAlign w:val="center"/>
          </w:tcPr>
          <w:p w14:paraId="4C4ECA8B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4061" w:type="pct"/>
            <w:vAlign w:val="center"/>
          </w:tcPr>
          <w:p w14:paraId="05BD03AD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B51F4F" w:rsidRPr="00B51F4F" w14:paraId="46D311A0" w14:textId="77777777" w:rsidTr="00DA1CB8">
        <w:trPr>
          <w:trHeight w:val="227"/>
        </w:trPr>
        <w:tc>
          <w:tcPr>
            <w:tcW w:w="939" w:type="pct"/>
            <w:vAlign w:val="center"/>
          </w:tcPr>
          <w:p w14:paraId="7E03F6DF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51F4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4061" w:type="pct"/>
            <w:vAlign w:val="center"/>
          </w:tcPr>
          <w:p w14:paraId="7922CB02" w14:textId="77777777" w:rsidR="00B51F4F" w:rsidRPr="00B51F4F" w:rsidRDefault="00B51F4F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70D33" w:rsidRPr="00B51F4F" w14:paraId="04296793" w14:textId="77777777" w:rsidTr="00DA1CB8">
        <w:trPr>
          <w:trHeight w:val="227"/>
        </w:trPr>
        <w:tc>
          <w:tcPr>
            <w:tcW w:w="939" w:type="pct"/>
            <w:vAlign w:val="center"/>
          </w:tcPr>
          <w:p w14:paraId="26D9F742" w14:textId="4A265ABE" w:rsidR="00170D33" w:rsidRPr="00B51F4F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4061" w:type="pct"/>
            <w:vAlign w:val="center"/>
          </w:tcPr>
          <w:p w14:paraId="12EF5F58" w14:textId="77777777" w:rsidR="00170D33" w:rsidRPr="00B51F4F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70D33" w:rsidRPr="00B51F4F" w14:paraId="58DDE49A" w14:textId="77777777" w:rsidTr="00DA1CB8">
        <w:trPr>
          <w:trHeight w:val="227"/>
        </w:trPr>
        <w:tc>
          <w:tcPr>
            <w:tcW w:w="939" w:type="pct"/>
            <w:vAlign w:val="center"/>
          </w:tcPr>
          <w:p w14:paraId="70657023" w14:textId="0372E559" w:rsidR="00170D33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4061" w:type="pct"/>
            <w:vAlign w:val="center"/>
          </w:tcPr>
          <w:p w14:paraId="7E8BEBB1" w14:textId="77777777" w:rsidR="00170D33" w:rsidRPr="00B51F4F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70D33" w:rsidRPr="00B51F4F" w14:paraId="7DCF7536" w14:textId="77777777" w:rsidTr="00DA1CB8">
        <w:trPr>
          <w:trHeight w:val="227"/>
        </w:trPr>
        <w:tc>
          <w:tcPr>
            <w:tcW w:w="939" w:type="pct"/>
            <w:vAlign w:val="center"/>
          </w:tcPr>
          <w:p w14:paraId="77D7DDEB" w14:textId="4FA320B0" w:rsidR="00170D33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4061" w:type="pct"/>
            <w:vAlign w:val="center"/>
          </w:tcPr>
          <w:p w14:paraId="2F6982E6" w14:textId="77777777" w:rsidR="00170D33" w:rsidRPr="00B51F4F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70D33" w:rsidRPr="00B51F4F" w14:paraId="5E275C57" w14:textId="77777777" w:rsidTr="00DA1CB8">
        <w:trPr>
          <w:trHeight w:val="227"/>
        </w:trPr>
        <w:tc>
          <w:tcPr>
            <w:tcW w:w="939" w:type="pct"/>
            <w:vAlign w:val="center"/>
          </w:tcPr>
          <w:p w14:paraId="74DF719B" w14:textId="6B91B401" w:rsidR="00170D33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4061" w:type="pct"/>
            <w:vAlign w:val="center"/>
          </w:tcPr>
          <w:p w14:paraId="3B163621" w14:textId="77777777" w:rsidR="00170D33" w:rsidRPr="00B51F4F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70D33" w:rsidRPr="00B51F4F" w14:paraId="53CEB1A3" w14:textId="77777777" w:rsidTr="00DA1CB8">
        <w:trPr>
          <w:trHeight w:val="227"/>
        </w:trPr>
        <w:tc>
          <w:tcPr>
            <w:tcW w:w="939" w:type="pct"/>
            <w:vAlign w:val="center"/>
          </w:tcPr>
          <w:p w14:paraId="53C1931C" w14:textId="76C31B9D" w:rsidR="00170D33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8.</w:t>
            </w:r>
          </w:p>
        </w:tc>
        <w:tc>
          <w:tcPr>
            <w:tcW w:w="4061" w:type="pct"/>
            <w:vAlign w:val="center"/>
          </w:tcPr>
          <w:p w14:paraId="44358225" w14:textId="77777777" w:rsidR="00170D33" w:rsidRPr="00B51F4F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70D33" w:rsidRPr="00B51F4F" w14:paraId="025744AE" w14:textId="77777777" w:rsidTr="00DA1CB8">
        <w:trPr>
          <w:trHeight w:val="227"/>
        </w:trPr>
        <w:tc>
          <w:tcPr>
            <w:tcW w:w="939" w:type="pct"/>
            <w:vAlign w:val="center"/>
          </w:tcPr>
          <w:p w14:paraId="056F329D" w14:textId="386DCE38" w:rsidR="00170D33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9.</w:t>
            </w:r>
          </w:p>
        </w:tc>
        <w:tc>
          <w:tcPr>
            <w:tcW w:w="4061" w:type="pct"/>
            <w:vAlign w:val="center"/>
          </w:tcPr>
          <w:p w14:paraId="15F56603" w14:textId="77777777" w:rsidR="00170D33" w:rsidRPr="00B51F4F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170D33" w:rsidRPr="00B51F4F" w14:paraId="72DCBD0C" w14:textId="77777777" w:rsidTr="00DA1CB8">
        <w:trPr>
          <w:trHeight w:val="227"/>
        </w:trPr>
        <w:tc>
          <w:tcPr>
            <w:tcW w:w="939" w:type="pct"/>
            <w:vAlign w:val="center"/>
          </w:tcPr>
          <w:p w14:paraId="2A934890" w14:textId="42E150AD" w:rsidR="00170D33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10.</w:t>
            </w:r>
          </w:p>
        </w:tc>
        <w:tc>
          <w:tcPr>
            <w:tcW w:w="4061" w:type="pct"/>
            <w:vAlign w:val="center"/>
          </w:tcPr>
          <w:p w14:paraId="6F5389DC" w14:textId="77777777" w:rsidR="00170D33" w:rsidRPr="00B51F4F" w:rsidRDefault="00170D33" w:rsidP="00DA1CB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2A57F161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</w:p>
    <w:p w14:paraId="0AD3F04E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</w:p>
    <w:p w14:paraId="7FB6A08C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</w:p>
    <w:p w14:paraId="1C3A0E40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</w:p>
    <w:p w14:paraId="7A417C99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  <w:r w:rsidRPr="00B51F4F">
        <w:rPr>
          <w:rFonts w:ascii="Arial" w:hAnsi="Arial" w:cs="Arial"/>
          <w:bCs/>
          <w:iCs/>
          <w:sz w:val="22"/>
          <w:szCs w:val="22"/>
        </w:rPr>
        <w:t xml:space="preserve">U ______________, dana ___________                                                                             </w:t>
      </w:r>
    </w:p>
    <w:p w14:paraId="3D55E122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  <w:r w:rsidRPr="00B51F4F"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  <w:t xml:space="preserve">                              </w:t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  <w:t xml:space="preserve">              </w:t>
      </w:r>
    </w:p>
    <w:p w14:paraId="22AAB064" w14:textId="77777777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</w:p>
    <w:p w14:paraId="093DBA68" w14:textId="04348921" w:rsidR="00B51F4F" w:rsidRPr="00B51F4F" w:rsidRDefault="00B51F4F" w:rsidP="00B51F4F">
      <w:pPr>
        <w:rPr>
          <w:rFonts w:ascii="Arial" w:hAnsi="Arial" w:cs="Arial"/>
          <w:bCs/>
          <w:iCs/>
          <w:sz w:val="22"/>
          <w:szCs w:val="22"/>
        </w:rPr>
      </w:pP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="00170D33">
        <w:rPr>
          <w:rFonts w:ascii="Arial" w:hAnsi="Arial" w:cs="Arial"/>
          <w:bCs/>
          <w:iCs/>
          <w:sz w:val="22"/>
          <w:szCs w:val="22"/>
        </w:rPr>
        <w:t xml:space="preserve">        </w:t>
      </w:r>
      <w:r w:rsidRPr="00B51F4F">
        <w:rPr>
          <w:rFonts w:ascii="Arial" w:hAnsi="Arial" w:cs="Arial"/>
          <w:bCs/>
          <w:iCs/>
          <w:sz w:val="22"/>
          <w:szCs w:val="22"/>
        </w:rPr>
        <w:t>_____________________</w:t>
      </w:r>
    </w:p>
    <w:p w14:paraId="4288F2CD" w14:textId="45BB3282" w:rsidR="00B51F4F" w:rsidRPr="00B51F4F" w:rsidRDefault="00B51F4F" w:rsidP="002C312D">
      <w:pPr>
        <w:jc w:val="right"/>
        <w:rPr>
          <w:rFonts w:ascii="Arial" w:hAnsi="Arial" w:cs="Arial"/>
          <w:bCs/>
          <w:iCs/>
          <w:sz w:val="22"/>
          <w:szCs w:val="22"/>
        </w:rPr>
      </w:pP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Pr="00B51F4F">
        <w:rPr>
          <w:rFonts w:ascii="Arial" w:hAnsi="Arial" w:cs="Arial"/>
          <w:bCs/>
          <w:iCs/>
          <w:sz w:val="22"/>
          <w:szCs w:val="22"/>
        </w:rPr>
        <w:tab/>
      </w:r>
      <w:r w:rsidR="00FF0E5C">
        <w:rPr>
          <w:rFonts w:ascii="Arial" w:hAnsi="Arial" w:cs="Arial"/>
          <w:bCs/>
          <w:iCs/>
          <w:sz w:val="22"/>
          <w:szCs w:val="22"/>
        </w:rPr>
        <w:t xml:space="preserve">                                                                               </w:t>
      </w:r>
      <w:r w:rsidRPr="00B51F4F">
        <w:rPr>
          <w:rFonts w:ascii="Arial" w:hAnsi="Arial" w:cs="Arial"/>
          <w:bCs/>
          <w:iCs/>
          <w:sz w:val="22"/>
          <w:szCs w:val="22"/>
        </w:rPr>
        <w:t>(pečat i potpis odgovorne osobe)</w:t>
      </w:r>
    </w:p>
    <w:p w14:paraId="1AD7829C" w14:textId="354B8199" w:rsidR="00B51F4F" w:rsidRDefault="00B51F4F" w:rsidP="00B51F4F">
      <w:pPr>
        <w:rPr>
          <w:rFonts w:cs="Arial"/>
        </w:rPr>
      </w:pPr>
    </w:p>
    <w:p w14:paraId="09B7037A" w14:textId="4D0D077B" w:rsidR="00735143" w:rsidRDefault="00735143" w:rsidP="00B51F4F">
      <w:pPr>
        <w:rPr>
          <w:rFonts w:cs="Arial"/>
        </w:rPr>
      </w:pPr>
    </w:p>
    <w:p w14:paraId="07E4E150" w14:textId="72A4758E" w:rsidR="00735143" w:rsidRDefault="00735143" w:rsidP="00B51F4F">
      <w:pPr>
        <w:rPr>
          <w:rFonts w:cs="Arial"/>
        </w:rPr>
      </w:pPr>
    </w:p>
    <w:p w14:paraId="2BD47801" w14:textId="77777777" w:rsidR="00B51F4F" w:rsidRPr="007B0E6F" w:rsidRDefault="00B51F4F">
      <w:pPr>
        <w:jc w:val="both"/>
        <w:rPr>
          <w:rFonts w:ascii="Arial" w:hAnsi="Arial" w:cs="Arial"/>
          <w:sz w:val="22"/>
          <w:szCs w:val="22"/>
        </w:rPr>
      </w:pPr>
    </w:p>
    <w:sectPr w:rsidR="00B51F4F" w:rsidRPr="007B0E6F" w:rsidSect="006809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3DE37" w14:textId="77777777" w:rsidR="006A0A76" w:rsidRDefault="006A0A76" w:rsidP="00076E7F">
      <w:r>
        <w:separator/>
      </w:r>
    </w:p>
  </w:endnote>
  <w:endnote w:type="continuationSeparator" w:id="0">
    <w:p w14:paraId="640379A1" w14:textId="77777777" w:rsidR="006A0A76" w:rsidRDefault="006A0A76" w:rsidP="0007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BBC2F" w14:textId="77777777" w:rsidR="00680944" w:rsidRDefault="0068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3DE0" w14:textId="77777777" w:rsidR="00680944" w:rsidRDefault="00680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D5C72" w14:textId="77777777" w:rsidR="00680944" w:rsidRDefault="0068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57F2F" w14:textId="77777777" w:rsidR="006A0A76" w:rsidRDefault="006A0A76" w:rsidP="00076E7F">
      <w:r>
        <w:separator/>
      </w:r>
    </w:p>
  </w:footnote>
  <w:footnote w:type="continuationSeparator" w:id="0">
    <w:p w14:paraId="0860139E" w14:textId="77777777" w:rsidR="006A0A76" w:rsidRDefault="006A0A76" w:rsidP="0007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3C6C" w14:textId="77777777" w:rsidR="00680944" w:rsidRDefault="00680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9A1E1" w14:textId="77777777" w:rsidR="00680944" w:rsidRDefault="006809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EDFF6" w14:textId="77777777" w:rsidR="00D23936" w:rsidRPr="00D23936" w:rsidRDefault="00362C8B" w:rsidP="00D23936">
    <w:pPr>
      <w:spacing w:after="240"/>
      <w:jc w:val="center"/>
      <w:rPr>
        <w:rFonts w:ascii="Calibri" w:hAnsi="Calibri"/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eastAsia="hr-HR"/>
      </w:rPr>
      <w:drawing>
        <wp:anchor distT="0" distB="0" distL="114300" distR="114300" simplePos="0" relativeHeight="251658240" behindDoc="1" locked="0" layoutInCell="1" allowOverlap="1" wp14:anchorId="7A1B72F7" wp14:editId="0A166159">
          <wp:simplePos x="0" y="0"/>
          <wp:positionH relativeFrom="column">
            <wp:posOffset>-1310005</wp:posOffset>
          </wp:positionH>
          <wp:positionV relativeFrom="paragraph">
            <wp:posOffset>-726440</wp:posOffset>
          </wp:positionV>
          <wp:extent cx="7538085" cy="10648950"/>
          <wp:effectExtent l="19050" t="0" r="5715" b="0"/>
          <wp:wrapNone/>
          <wp:docPr id="9" name="Picture 3" descr="memorandum opci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orandum opci podl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064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77FD"/>
    <w:multiLevelType w:val="hybridMultilevel"/>
    <w:tmpl w:val="CC04673A"/>
    <w:lvl w:ilvl="0" w:tplc="E6E0B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153"/>
    <w:multiLevelType w:val="hybridMultilevel"/>
    <w:tmpl w:val="86782ADA"/>
    <w:lvl w:ilvl="0" w:tplc="582AD24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973F1"/>
    <w:multiLevelType w:val="hybridMultilevel"/>
    <w:tmpl w:val="AD1E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11317"/>
    <w:multiLevelType w:val="hybridMultilevel"/>
    <w:tmpl w:val="370EA5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D56F1"/>
    <w:multiLevelType w:val="hybridMultilevel"/>
    <w:tmpl w:val="D6EA8248"/>
    <w:lvl w:ilvl="0" w:tplc="9CE20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0416CC"/>
    <w:multiLevelType w:val="hybridMultilevel"/>
    <w:tmpl w:val="AB98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94739"/>
    <w:multiLevelType w:val="hybridMultilevel"/>
    <w:tmpl w:val="2800E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B0DDE"/>
    <w:multiLevelType w:val="hybridMultilevel"/>
    <w:tmpl w:val="6818C0F4"/>
    <w:lvl w:ilvl="0" w:tplc="EE0E3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05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E6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A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2E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A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529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C5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ED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4F1F2E"/>
    <w:multiLevelType w:val="hybridMultilevel"/>
    <w:tmpl w:val="BF6409D2"/>
    <w:lvl w:ilvl="0" w:tplc="009CA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2D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23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6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E4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0A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981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2A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8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001061"/>
    <w:multiLevelType w:val="hybridMultilevel"/>
    <w:tmpl w:val="FB242E18"/>
    <w:lvl w:ilvl="0" w:tplc="582AD2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067AB"/>
    <w:multiLevelType w:val="hybridMultilevel"/>
    <w:tmpl w:val="7292EE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04C77"/>
    <w:multiLevelType w:val="hybridMultilevel"/>
    <w:tmpl w:val="198EB6F6"/>
    <w:lvl w:ilvl="0" w:tplc="817E2C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4185A"/>
    <w:multiLevelType w:val="hybridMultilevel"/>
    <w:tmpl w:val="DA3A8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71B67"/>
    <w:multiLevelType w:val="hybridMultilevel"/>
    <w:tmpl w:val="E530DDA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4047D19"/>
    <w:multiLevelType w:val="hybridMultilevel"/>
    <w:tmpl w:val="747054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31B02"/>
    <w:multiLevelType w:val="hybridMultilevel"/>
    <w:tmpl w:val="1F24F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3"/>
  </w:num>
  <w:num w:numId="7">
    <w:abstractNumId w:val="11"/>
  </w:num>
  <w:num w:numId="8">
    <w:abstractNumId w:val="12"/>
  </w:num>
  <w:num w:numId="9">
    <w:abstractNumId w:val="8"/>
  </w:num>
  <w:num w:numId="10">
    <w:abstractNumId w:val="7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16"/>
    <w:rsid w:val="0000220C"/>
    <w:rsid w:val="00002C9E"/>
    <w:rsid w:val="00003714"/>
    <w:rsid w:val="00007DEA"/>
    <w:rsid w:val="00012A7E"/>
    <w:rsid w:val="000137B3"/>
    <w:rsid w:val="00015EBD"/>
    <w:rsid w:val="0002275A"/>
    <w:rsid w:val="00025B67"/>
    <w:rsid w:val="00026287"/>
    <w:rsid w:val="000417E4"/>
    <w:rsid w:val="000525E1"/>
    <w:rsid w:val="000546D4"/>
    <w:rsid w:val="00057511"/>
    <w:rsid w:val="00061CD0"/>
    <w:rsid w:val="000641D4"/>
    <w:rsid w:val="0006518B"/>
    <w:rsid w:val="000753D9"/>
    <w:rsid w:val="00076E7F"/>
    <w:rsid w:val="00082BD9"/>
    <w:rsid w:val="00084C99"/>
    <w:rsid w:val="000859E6"/>
    <w:rsid w:val="0009511C"/>
    <w:rsid w:val="000A6E96"/>
    <w:rsid w:val="000A722E"/>
    <w:rsid w:val="000B0011"/>
    <w:rsid w:val="000B211A"/>
    <w:rsid w:val="000B327A"/>
    <w:rsid w:val="000B3CE8"/>
    <w:rsid w:val="000C1531"/>
    <w:rsid w:val="000C5237"/>
    <w:rsid w:val="000D3F42"/>
    <w:rsid w:val="000D7251"/>
    <w:rsid w:val="000E0EC2"/>
    <w:rsid w:val="000E6347"/>
    <w:rsid w:val="00103BF9"/>
    <w:rsid w:val="001106D6"/>
    <w:rsid w:val="001263AC"/>
    <w:rsid w:val="00126BBC"/>
    <w:rsid w:val="0013165D"/>
    <w:rsid w:val="00131F6B"/>
    <w:rsid w:val="00134461"/>
    <w:rsid w:val="00136663"/>
    <w:rsid w:val="00136A4E"/>
    <w:rsid w:val="00136EC8"/>
    <w:rsid w:val="00143713"/>
    <w:rsid w:val="00146D85"/>
    <w:rsid w:val="00151DC4"/>
    <w:rsid w:val="0015741D"/>
    <w:rsid w:val="00157822"/>
    <w:rsid w:val="00165F55"/>
    <w:rsid w:val="00170D33"/>
    <w:rsid w:val="001741E9"/>
    <w:rsid w:val="001816DB"/>
    <w:rsid w:val="001A44CB"/>
    <w:rsid w:val="001A60E8"/>
    <w:rsid w:val="001B3F3B"/>
    <w:rsid w:val="001C1ABB"/>
    <w:rsid w:val="001C1B26"/>
    <w:rsid w:val="001C3F15"/>
    <w:rsid w:val="001C453C"/>
    <w:rsid w:val="001C4EBF"/>
    <w:rsid w:val="001D0181"/>
    <w:rsid w:val="001D414F"/>
    <w:rsid w:val="001E3DA5"/>
    <w:rsid w:val="001E40E9"/>
    <w:rsid w:val="001E49F2"/>
    <w:rsid w:val="001F1938"/>
    <w:rsid w:val="001F6982"/>
    <w:rsid w:val="002075CA"/>
    <w:rsid w:val="002104D8"/>
    <w:rsid w:val="00211175"/>
    <w:rsid w:val="002138C9"/>
    <w:rsid w:val="00225C98"/>
    <w:rsid w:val="00232915"/>
    <w:rsid w:val="00235E44"/>
    <w:rsid w:val="00243647"/>
    <w:rsid w:val="002461A7"/>
    <w:rsid w:val="00247962"/>
    <w:rsid w:val="002501F4"/>
    <w:rsid w:val="00251BA6"/>
    <w:rsid w:val="0025767D"/>
    <w:rsid w:val="00257BC7"/>
    <w:rsid w:val="00257BF9"/>
    <w:rsid w:val="00262CEA"/>
    <w:rsid w:val="00265CC7"/>
    <w:rsid w:val="00266970"/>
    <w:rsid w:val="0027068B"/>
    <w:rsid w:val="00273B4A"/>
    <w:rsid w:val="00280227"/>
    <w:rsid w:val="00281223"/>
    <w:rsid w:val="00282615"/>
    <w:rsid w:val="00291618"/>
    <w:rsid w:val="002945D1"/>
    <w:rsid w:val="002956F9"/>
    <w:rsid w:val="00295898"/>
    <w:rsid w:val="002B43D1"/>
    <w:rsid w:val="002B4E45"/>
    <w:rsid w:val="002B54A4"/>
    <w:rsid w:val="002B6E49"/>
    <w:rsid w:val="002C23FE"/>
    <w:rsid w:val="002C312D"/>
    <w:rsid w:val="002C35C8"/>
    <w:rsid w:val="002C6758"/>
    <w:rsid w:val="002D16B1"/>
    <w:rsid w:val="002D466E"/>
    <w:rsid w:val="002E0765"/>
    <w:rsid w:val="002E09B2"/>
    <w:rsid w:val="002E2B64"/>
    <w:rsid w:val="002E3E4B"/>
    <w:rsid w:val="002F3910"/>
    <w:rsid w:val="00303F7F"/>
    <w:rsid w:val="003051F0"/>
    <w:rsid w:val="00313202"/>
    <w:rsid w:val="003143DD"/>
    <w:rsid w:val="00323807"/>
    <w:rsid w:val="003238B9"/>
    <w:rsid w:val="00333A17"/>
    <w:rsid w:val="00346D5A"/>
    <w:rsid w:val="0035255C"/>
    <w:rsid w:val="00353D3A"/>
    <w:rsid w:val="003543F5"/>
    <w:rsid w:val="003564D5"/>
    <w:rsid w:val="003611FD"/>
    <w:rsid w:val="00362C8B"/>
    <w:rsid w:val="0038323B"/>
    <w:rsid w:val="0038479A"/>
    <w:rsid w:val="00390BD5"/>
    <w:rsid w:val="00393FF1"/>
    <w:rsid w:val="003959B6"/>
    <w:rsid w:val="003A4F1F"/>
    <w:rsid w:val="003B1AE2"/>
    <w:rsid w:val="003B353D"/>
    <w:rsid w:val="003C0705"/>
    <w:rsid w:val="003C7735"/>
    <w:rsid w:val="003D0D56"/>
    <w:rsid w:val="003D1955"/>
    <w:rsid w:val="003F4726"/>
    <w:rsid w:val="003F51C1"/>
    <w:rsid w:val="004218E8"/>
    <w:rsid w:val="0042332D"/>
    <w:rsid w:val="00433490"/>
    <w:rsid w:val="00440034"/>
    <w:rsid w:val="004400E6"/>
    <w:rsid w:val="00454002"/>
    <w:rsid w:val="00456F41"/>
    <w:rsid w:val="00456F77"/>
    <w:rsid w:val="00476E39"/>
    <w:rsid w:val="00477542"/>
    <w:rsid w:val="0048053B"/>
    <w:rsid w:val="00480B2C"/>
    <w:rsid w:val="004860C1"/>
    <w:rsid w:val="00490B7B"/>
    <w:rsid w:val="004914FB"/>
    <w:rsid w:val="00492145"/>
    <w:rsid w:val="00496FEE"/>
    <w:rsid w:val="00497FB4"/>
    <w:rsid w:val="004A0391"/>
    <w:rsid w:val="004A1A79"/>
    <w:rsid w:val="004A3AB8"/>
    <w:rsid w:val="004A5289"/>
    <w:rsid w:val="004A57C4"/>
    <w:rsid w:val="004A6285"/>
    <w:rsid w:val="004A6C73"/>
    <w:rsid w:val="004B12A3"/>
    <w:rsid w:val="004B3568"/>
    <w:rsid w:val="004B3C2E"/>
    <w:rsid w:val="004B6328"/>
    <w:rsid w:val="004C2C50"/>
    <w:rsid w:val="004C3583"/>
    <w:rsid w:val="004C6C52"/>
    <w:rsid w:val="004D0A2B"/>
    <w:rsid w:val="004D163A"/>
    <w:rsid w:val="004D2313"/>
    <w:rsid w:val="004D7804"/>
    <w:rsid w:val="004E555D"/>
    <w:rsid w:val="004E5A26"/>
    <w:rsid w:val="004F1A1F"/>
    <w:rsid w:val="004F49D1"/>
    <w:rsid w:val="004F5BB2"/>
    <w:rsid w:val="00503DF9"/>
    <w:rsid w:val="00504FD4"/>
    <w:rsid w:val="005100AC"/>
    <w:rsid w:val="00512201"/>
    <w:rsid w:val="005130F9"/>
    <w:rsid w:val="005171AF"/>
    <w:rsid w:val="005239F0"/>
    <w:rsid w:val="005261C8"/>
    <w:rsid w:val="00526BF7"/>
    <w:rsid w:val="0052704C"/>
    <w:rsid w:val="00532418"/>
    <w:rsid w:val="00534503"/>
    <w:rsid w:val="00534A0B"/>
    <w:rsid w:val="005471CA"/>
    <w:rsid w:val="00547ACA"/>
    <w:rsid w:val="00553D83"/>
    <w:rsid w:val="00565C47"/>
    <w:rsid w:val="00567453"/>
    <w:rsid w:val="00567C07"/>
    <w:rsid w:val="005710F7"/>
    <w:rsid w:val="00577585"/>
    <w:rsid w:val="00583467"/>
    <w:rsid w:val="00583D11"/>
    <w:rsid w:val="00597017"/>
    <w:rsid w:val="005A2C27"/>
    <w:rsid w:val="005B3611"/>
    <w:rsid w:val="005C435B"/>
    <w:rsid w:val="005C62BA"/>
    <w:rsid w:val="005C6715"/>
    <w:rsid w:val="005C7C71"/>
    <w:rsid w:val="005D6AA2"/>
    <w:rsid w:val="005E2D03"/>
    <w:rsid w:val="005E6616"/>
    <w:rsid w:val="00603CF9"/>
    <w:rsid w:val="0060697A"/>
    <w:rsid w:val="006072A4"/>
    <w:rsid w:val="00610616"/>
    <w:rsid w:val="00610A53"/>
    <w:rsid w:val="00610D54"/>
    <w:rsid w:val="00614233"/>
    <w:rsid w:val="00616991"/>
    <w:rsid w:val="0061787B"/>
    <w:rsid w:val="00625F6F"/>
    <w:rsid w:val="00634632"/>
    <w:rsid w:val="00637851"/>
    <w:rsid w:val="0064026D"/>
    <w:rsid w:val="00642E94"/>
    <w:rsid w:val="00645E3F"/>
    <w:rsid w:val="00656297"/>
    <w:rsid w:val="00657F58"/>
    <w:rsid w:val="0066128A"/>
    <w:rsid w:val="006656A4"/>
    <w:rsid w:val="00671E17"/>
    <w:rsid w:val="006800D4"/>
    <w:rsid w:val="00680944"/>
    <w:rsid w:val="00686D4F"/>
    <w:rsid w:val="00692C41"/>
    <w:rsid w:val="006A007D"/>
    <w:rsid w:val="006A0A76"/>
    <w:rsid w:val="006A1235"/>
    <w:rsid w:val="006A6AEF"/>
    <w:rsid w:val="006B106D"/>
    <w:rsid w:val="006B5145"/>
    <w:rsid w:val="006B54D9"/>
    <w:rsid w:val="006E1668"/>
    <w:rsid w:val="006F1686"/>
    <w:rsid w:val="006F2A44"/>
    <w:rsid w:val="006F4F10"/>
    <w:rsid w:val="006F5776"/>
    <w:rsid w:val="007121DE"/>
    <w:rsid w:val="00712D5F"/>
    <w:rsid w:val="007310FF"/>
    <w:rsid w:val="00735143"/>
    <w:rsid w:val="007464DD"/>
    <w:rsid w:val="007465DB"/>
    <w:rsid w:val="00750D7A"/>
    <w:rsid w:val="007569F0"/>
    <w:rsid w:val="00764788"/>
    <w:rsid w:val="0076585D"/>
    <w:rsid w:val="00765F4A"/>
    <w:rsid w:val="0076782D"/>
    <w:rsid w:val="00767C93"/>
    <w:rsid w:val="00770482"/>
    <w:rsid w:val="007712A7"/>
    <w:rsid w:val="00774238"/>
    <w:rsid w:val="00774A2C"/>
    <w:rsid w:val="00776A03"/>
    <w:rsid w:val="0077748C"/>
    <w:rsid w:val="00780D3A"/>
    <w:rsid w:val="0078271A"/>
    <w:rsid w:val="00785248"/>
    <w:rsid w:val="00787BF7"/>
    <w:rsid w:val="00790215"/>
    <w:rsid w:val="00793CC1"/>
    <w:rsid w:val="00797B77"/>
    <w:rsid w:val="007A0E31"/>
    <w:rsid w:val="007A3DE7"/>
    <w:rsid w:val="007B0E6F"/>
    <w:rsid w:val="007B54D8"/>
    <w:rsid w:val="007C3848"/>
    <w:rsid w:val="007C3DD6"/>
    <w:rsid w:val="007C4424"/>
    <w:rsid w:val="007C49C5"/>
    <w:rsid w:val="007D38F9"/>
    <w:rsid w:val="007D39AC"/>
    <w:rsid w:val="007D6FC5"/>
    <w:rsid w:val="007E1728"/>
    <w:rsid w:val="007E3683"/>
    <w:rsid w:val="007E3E93"/>
    <w:rsid w:val="007E6877"/>
    <w:rsid w:val="007E6897"/>
    <w:rsid w:val="007E6FB9"/>
    <w:rsid w:val="007F0911"/>
    <w:rsid w:val="00811CE2"/>
    <w:rsid w:val="0081589F"/>
    <w:rsid w:val="008171DC"/>
    <w:rsid w:val="00831F4D"/>
    <w:rsid w:val="00832201"/>
    <w:rsid w:val="00834BB1"/>
    <w:rsid w:val="00840722"/>
    <w:rsid w:val="00843146"/>
    <w:rsid w:val="00845BCA"/>
    <w:rsid w:val="00860FF3"/>
    <w:rsid w:val="008642C5"/>
    <w:rsid w:val="00870020"/>
    <w:rsid w:val="0087102C"/>
    <w:rsid w:val="00874629"/>
    <w:rsid w:val="00874692"/>
    <w:rsid w:val="0087775C"/>
    <w:rsid w:val="008821A4"/>
    <w:rsid w:val="0088287F"/>
    <w:rsid w:val="00882B2E"/>
    <w:rsid w:val="00884EA7"/>
    <w:rsid w:val="00887B9F"/>
    <w:rsid w:val="00894C95"/>
    <w:rsid w:val="008956B2"/>
    <w:rsid w:val="008962D4"/>
    <w:rsid w:val="0089755D"/>
    <w:rsid w:val="008A17FA"/>
    <w:rsid w:val="008A2E7B"/>
    <w:rsid w:val="008A5989"/>
    <w:rsid w:val="008A6680"/>
    <w:rsid w:val="008B3895"/>
    <w:rsid w:val="008B58EA"/>
    <w:rsid w:val="008C0D9F"/>
    <w:rsid w:val="008D078F"/>
    <w:rsid w:val="008D1AC3"/>
    <w:rsid w:val="008D2F2C"/>
    <w:rsid w:val="008D4CC6"/>
    <w:rsid w:val="008F18A6"/>
    <w:rsid w:val="008F2967"/>
    <w:rsid w:val="008F3306"/>
    <w:rsid w:val="008F5E63"/>
    <w:rsid w:val="0090249F"/>
    <w:rsid w:val="00903631"/>
    <w:rsid w:val="00911633"/>
    <w:rsid w:val="009124EF"/>
    <w:rsid w:val="009133AA"/>
    <w:rsid w:val="00920E56"/>
    <w:rsid w:val="0092131A"/>
    <w:rsid w:val="00925D3D"/>
    <w:rsid w:val="00926D40"/>
    <w:rsid w:val="00935E02"/>
    <w:rsid w:val="0094203F"/>
    <w:rsid w:val="00963860"/>
    <w:rsid w:val="009670AE"/>
    <w:rsid w:val="0096788A"/>
    <w:rsid w:val="0097623C"/>
    <w:rsid w:val="00980305"/>
    <w:rsid w:val="0098592B"/>
    <w:rsid w:val="00987FDC"/>
    <w:rsid w:val="009A1F35"/>
    <w:rsid w:val="009A5616"/>
    <w:rsid w:val="009B569D"/>
    <w:rsid w:val="009B5AAA"/>
    <w:rsid w:val="009B6FC2"/>
    <w:rsid w:val="009B7764"/>
    <w:rsid w:val="009B7E37"/>
    <w:rsid w:val="009C01BD"/>
    <w:rsid w:val="009C0D22"/>
    <w:rsid w:val="009C18D4"/>
    <w:rsid w:val="009C24E4"/>
    <w:rsid w:val="009D04D5"/>
    <w:rsid w:val="009D0C6D"/>
    <w:rsid w:val="009D2E68"/>
    <w:rsid w:val="009E1CD1"/>
    <w:rsid w:val="009E21EE"/>
    <w:rsid w:val="009E3AB6"/>
    <w:rsid w:val="00A014F3"/>
    <w:rsid w:val="00A0246A"/>
    <w:rsid w:val="00A101DA"/>
    <w:rsid w:val="00A128FB"/>
    <w:rsid w:val="00A23716"/>
    <w:rsid w:val="00A254FC"/>
    <w:rsid w:val="00A2635E"/>
    <w:rsid w:val="00A26986"/>
    <w:rsid w:val="00A339C8"/>
    <w:rsid w:val="00A33BBC"/>
    <w:rsid w:val="00A41B06"/>
    <w:rsid w:val="00A43097"/>
    <w:rsid w:val="00A44CC2"/>
    <w:rsid w:val="00A47066"/>
    <w:rsid w:val="00A5293F"/>
    <w:rsid w:val="00A705C7"/>
    <w:rsid w:val="00A70CCC"/>
    <w:rsid w:val="00A710A3"/>
    <w:rsid w:val="00A718C5"/>
    <w:rsid w:val="00A73D75"/>
    <w:rsid w:val="00A74233"/>
    <w:rsid w:val="00A81BD0"/>
    <w:rsid w:val="00A84A18"/>
    <w:rsid w:val="00A87F96"/>
    <w:rsid w:val="00A91A00"/>
    <w:rsid w:val="00A9569D"/>
    <w:rsid w:val="00AA3216"/>
    <w:rsid w:val="00AA41D8"/>
    <w:rsid w:val="00AA7513"/>
    <w:rsid w:val="00AC036C"/>
    <w:rsid w:val="00AC0C87"/>
    <w:rsid w:val="00AC46C2"/>
    <w:rsid w:val="00AD232D"/>
    <w:rsid w:val="00AD34D0"/>
    <w:rsid w:val="00AD78D8"/>
    <w:rsid w:val="00AF2E19"/>
    <w:rsid w:val="00AF4D63"/>
    <w:rsid w:val="00AF7E95"/>
    <w:rsid w:val="00B00978"/>
    <w:rsid w:val="00B0171E"/>
    <w:rsid w:val="00B01DCE"/>
    <w:rsid w:val="00B1113B"/>
    <w:rsid w:val="00B12722"/>
    <w:rsid w:val="00B13179"/>
    <w:rsid w:val="00B20FB9"/>
    <w:rsid w:val="00B258C0"/>
    <w:rsid w:val="00B3741E"/>
    <w:rsid w:val="00B40471"/>
    <w:rsid w:val="00B4067C"/>
    <w:rsid w:val="00B51EDF"/>
    <w:rsid w:val="00B51F4F"/>
    <w:rsid w:val="00B628CD"/>
    <w:rsid w:val="00B667E3"/>
    <w:rsid w:val="00B707B4"/>
    <w:rsid w:val="00B723DB"/>
    <w:rsid w:val="00B731DD"/>
    <w:rsid w:val="00B733D1"/>
    <w:rsid w:val="00B857F7"/>
    <w:rsid w:val="00B94B14"/>
    <w:rsid w:val="00B95DAA"/>
    <w:rsid w:val="00B95DC4"/>
    <w:rsid w:val="00BA1665"/>
    <w:rsid w:val="00BA1DEE"/>
    <w:rsid w:val="00BA39B5"/>
    <w:rsid w:val="00BA44C9"/>
    <w:rsid w:val="00BA67F5"/>
    <w:rsid w:val="00BB1EC8"/>
    <w:rsid w:val="00BC3CC1"/>
    <w:rsid w:val="00BC70D1"/>
    <w:rsid w:val="00BD1419"/>
    <w:rsid w:val="00BD704F"/>
    <w:rsid w:val="00BD7FB8"/>
    <w:rsid w:val="00C0242B"/>
    <w:rsid w:val="00C03496"/>
    <w:rsid w:val="00C14420"/>
    <w:rsid w:val="00C16311"/>
    <w:rsid w:val="00C17596"/>
    <w:rsid w:val="00C17866"/>
    <w:rsid w:val="00C22063"/>
    <w:rsid w:val="00C23607"/>
    <w:rsid w:val="00C26179"/>
    <w:rsid w:val="00C30EE2"/>
    <w:rsid w:val="00C312D3"/>
    <w:rsid w:val="00C350AD"/>
    <w:rsid w:val="00C372A7"/>
    <w:rsid w:val="00C41EDC"/>
    <w:rsid w:val="00C45D78"/>
    <w:rsid w:val="00C4617B"/>
    <w:rsid w:val="00C477A9"/>
    <w:rsid w:val="00C47981"/>
    <w:rsid w:val="00C63AA3"/>
    <w:rsid w:val="00C65CA2"/>
    <w:rsid w:val="00C66F3E"/>
    <w:rsid w:val="00C70ED4"/>
    <w:rsid w:val="00C72EF2"/>
    <w:rsid w:val="00C73F39"/>
    <w:rsid w:val="00C7552C"/>
    <w:rsid w:val="00C86F33"/>
    <w:rsid w:val="00CB076C"/>
    <w:rsid w:val="00CB7F28"/>
    <w:rsid w:val="00CC0DE2"/>
    <w:rsid w:val="00CC4345"/>
    <w:rsid w:val="00CC6825"/>
    <w:rsid w:val="00CD3788"/>
    <w:rsid w:val="00CE2C10"/>
    <w:rsid w:val="00CF070A"/>
    <w:rsid w:val="00CF231F"/>
    <w:rsid w:val="00CF4694"/>
    <w:rsid w:val="00CF514B"/>
    <w:rsid w:val="00CF6EAB"/>
    <w:rsid w:val="00CF7F76"/>
    <w:rsid w:val="00D02BA9"/>
    <w:rsid w:val="00D04AF4"/>
    <w:rsid w:val="00D123B7"/>
    <w:rsid w:val="00D1299C"/>
    <w:rsid w:val="00D134BE"/>
    <w:rsid w:val="00D150D4"/>
    <w:rsid w:val="00D21FA0"/>
    <w:rsid w:val="00D22286"/>
    <w:rsid w:val="00D23936"/>
    <w:rsid w:val="00D26E93"/>
    <w:rsid w:val="00D305D3"/>
    <w:rsid w:val="00D3175C"/>
    <w:rsid w:val="00D31A61"/>
    <w:rsid w:val="00D36000"/>
    <w:rsid w:val="00D473E6"/>
    <w:rsid w:val="00D51712"/>
    <w:rsid w:val="00D60D3F"/>
    <w:rsid w:val="00D63028"/>
    <w:rsid w:val="00D631B0"/>
    <w:rsid w:val="00D66430"/>
    <w:rsid w:val="00D70AF8"/>
    <w:rsid w:val="00D76B4F"/>
    <w:rsid w:val="00D87717"/>
    <w:rsid w:val="00D97D43"/>
    <w:rsid w:val="00DB0F4F"/>
    <w:rsid w:val="00DB4536"/>
    <w:rsid w:val="00DC0F89"/>
    <w:rsid w:val="00DC4D3C"/>
    <w:rsid w:val="00DC5954"/>
    <w:rsid w:val="00DC6996"/>
    <w:rsid w:val="00DD2F01"/>
    <w:rsid w:val="00DD3A9C"/>
    <w:rsid w:val="00DD4316"/>
    <w:rsid w:val="00DD59EB"/>
    <w:rsid w:val="00DE12FB"/>
    <w:rsid w:val="00E02259"/>
    <w:rsid w:val="00E23104"/>
    <w:rsid w:val="00E25F95"/>
    <w:rsid w:val="00E36467"/>
    <w:rsid w:val="00E422F1"/>
    <w:rsid w:val="00E4357B"/>
    <w:rsid w:val="00E517B1"/>
    <w:rsid w:val="00E57951"/>
    <w:rsid w:val="00E66A42"/>
    <w:rsid w:val="00E7022D"/>
    <w:rsid w:val="00E74965"/>
    <w:rsid w:val="00E80DD8"/>
    <w:rsid w:val="00E975B0"/>
    <w:rsid w:val="00EA4FA2"/>
    <w:rsid w:val="00EB0E48"/>
    <w:rsid w:val="00EB2FFF"/>
    <w:rsid w:val="00EC265A"/>
    <w:rsid w:val="00EC2689"/>
    <w:rsid w:val="00EC7CB8"/>
    <w:rsid w:val="00ED66B9"/>
    <w:rsid w:val="00EE0164"/>
    <w:rsid w:val="00EE1427"/>
    <w:rsid w:val="00EE269B"/>
    <w:rsid w:val="00EE3788"/>
    <w:rsid w:val="00EE4768"/>
    <w:rsid w:val="00EE4C0C"/>
    <w:rsid w:val="00F01739"/>
    <w:rsid w:val="00F01879"/>
    <w:rsid w:val="00F0513A"/>
    <w:rsid w:val="00F1288C"/>
    <w:rsid w:val="00F14388"/>
    <w:rsid w:val="00F204AB"/>
    <w:rsid w:val="00F234E8"/>
    <w:rsid w:val="00F31C27"/>
    <w:rsid w:val="00F33A24"/>
    <w:rsid w:val="00F4054C"/>
    <w:rsid w:val="00F411D9"/>
    <w:rsid w:val="00F4148F"/>
    <w:rsid w:val="00F43C1C"/>
    <w:rsid w:val="00F44523"/>
    <w:rsid w:val="00F467F7"/>
    <w:rsid w:val="00F503FC"/>
    <w:rsid w:val="00F5126B"/>
    <w:rsid w:val="00F57C55"/>
    <w:rsid w:val="00F638A5"/>
    <w:rsid w:val="00F65654"/>
    <w:rsid w:val="00F67902"/>
    <w:rsid w:val="00F67E49"/>
    <w:rsid w:val="00F81559"/>
    <w:rsid w:val="00F9205D"/>
    <w:rsid w:val="00F92BA9"/>
    <w:rsid w:val="00F938D7"/>
    <w:rsid w:val="00F95F3E"/>
    <w:rsid w:val="00FA1A58"/>
    <w:rsid w:val="00FA3268"/>
    <w:rsid w:val="00FB2481"/>
    <w:rsid w:val="00FB7207"/>
    <w:rsid w:val="00FC4BDF"/>
    <w:rsid w:val="00FC4E24"/>
    <w:rsid w:val="00FD1C81"/>
    <w:rsid w:val="00FD2A85"/>
    <w:rsid w:val="00FD4460"/>
    <w:rsid w:val="00FD4480"/>
    <w:rsid w:val="00FE08DD"/>
    <w:rsid w:val="00FE22C1"/>
    <w:rsid w:val="00FE3FAB"/>
    <w:rsid w:val="00FE5C27"/>
    <w:rsid w:val="00FF0E5C"/>
    <w:rsid w:val="00FF4B8D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8B2C4"/>
  <w15:docId w15:val="{BBE28DC7-FB22-4C00-A9A3-C9E1AE04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16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C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6996"/>
    <w:pPr>
      <w:keepNext/>
      <w:jc w:val="both"/>
      <w:outlineLvl w:val="2"/>
    </w:pPr>
    <w:rPr>
      <w:rFonts w:ascii="Univers" w:hAnsi="Univers"/>
      <w:b/>
      <w:szCs w:val="2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6E7F"/>
    <w:pPr>
      <w:spacing w:before="240" w:after="60"/>
      <w:outlineLvl w:val="5"/>
    </w:pPr>
    <w:rPr>
      <w:rFonts w:ascii="Calibri" w:eastAsia="SimSun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8D4CC6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FollowedHyperlink">
    <w:name w:val="FollowedHyperlink"/>
    <w:uiPriority w:val="99"/>
    <w:rsid w:val="00B1317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2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CC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134461"/>
    <w:pPr>
      <w:ind w:left="720"/>
      <w:contextualSpacing/>
    </w:pPr>
    <w:rPr>
      <w:rFonts w:ascii="Univers" w:hAnsi="Univers"/>
      <w:szCs w:val="20"/>
      <w:lang w:eastAsia="hr-HR"/>
    </w:rPr>
  </w:style>
  <w:style w:type="paragraph" w:customStyle="1" w:styleId="t-9-8">
    <w:name w:val="t-9-8"/>
    <w:basedOn w:val="Normal"/>
    <w:rsid w:val="00B3741E"/>
    <w:pPr>
      <w:spacing w:before="100" w:beforeAutospacing="1" w:after="100" w:afterAutospacing="1"/>
    </w:pPr>
    <w:rPr>
      <w:lang w:eastAsia="hr-HR"/>
    </w:rPr>
  </w:style>
  <w:style w:type="paragraph" w:styleId="BodyText2">
    <w:name w:val="Body Text 2"/>
    <w:basedOn w:val="Normal"/>
    <w:link w:val="BodyText2Char"/>
    <w:rsid w:val="00553D83"/>
    <w:pPr>
      <w:jc w:val="both"/>
    </w:pPr>
    <w:rPr>
      <w:rFonts w:ascii="Tahoma" w:hAnsi="Tahoma"/>
      <w:sz w:val="22"/>
      <w:szCs w:val="20"/>
    </w:rPr>
  </w:style>
  <w:style w:type="character" w:customStyle="1" w:styleId="BodyText2Char">
    <w:name w:val="Body Text 2 Char"/>
    <w:link w:val="BodyText2"/>
    <w:rsid w:val="00553D83"/>
    <w:rPr>
      <w:rFonts w:ascii="Tahoma" w:hAnsi="Tahoma"/>
      <w:sz w:val="22"/>
      <w:lang w:eastAsia="en-US"/>
    </w:rPr>
  </w:style>
  <w:style w:type="character" w:customStyle="1" w:styleId="Heading2Char">
    <w:name w:val="Heading 2 Char"/>
    <w:link w:val="Heading2"/>
    <w:uiPriority w:val="9"/>
    <w:semiHidden/>
    <w:rsid w:val="00692C41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nhideWhenUsed/>
    <w:rsid w:val="00076E7F"/>
    <w:pPr>
      <w:tabs>
        <w:tab w:val="center" w:pos="4536"/>
        <w:tab w:val="right" w:pos="9072"/>
      </w:tabs>
    </w:pPr>
    <w:rPr>
      <w:rFonts w:ascii="Univers" w:hAnsi="Univers"/>
      <w:szCs w:val="20"/>
      <w:lang w:eastAsia="hr-HR"/>
    </w:rPr>
  </w:style>
  <w:style w:type="character" w:customStyle="1" w:styleId="HeaderChar">
    <w:name w:val="Header Char"/>
    <w:link w:val="Header"/>
    <w:rsid w:val="00076E7F"/>
    <w:rPr>
      <w:rFonts w:ascii="Univers" w:hAnsi="Univers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76E7F"/>
    <w:pPr>
      <w:tabs>
        <w:tab w:val="center" w:pos="4536"/>
        <w:tab w:val="right" w:pos="9072"/>
      </w:tabs>
    </w:pPr>
    <w:rPr>
      <w:rFonts w:ascii="Univers" w:hAnsi="Univers"/>
      <w:szCs w:val="20"/>
      <w:lang w:eastAsia="hr-HR"/>
    </w:rPr>
  </w:style>
  <w:style w:type="character" w:customStyle="1" w:styleId="FooterChar">
    <w:name w:val="Footer Char"/>
    <w:link w:val="Footer"/>
    <w:uiPriority w:val="99"/>
    <w:rsid w:val="00076E7F"/>
    <w:rPr>
      <w:rFonts w:ascii="Univers" w:hAnsi="Univers"/>
      <w:sz w:val="24"/>
      <w:lang w:eastAsia="hr-HR"/>
    </w:rPr>
  </w:style>
  <w:style w:type="character" w:customStyle="1" w:styleId="Heading6Char">
    <w:name w:val="Heading 6 Char"/>
    <w:link w:val="Heading6"/>
    <w:uiPriority w:val="9"/>
    <w:rsid w:val="00076E7F"/>
    <w:rPr>
      <w:rFonts w:ascii="Calibri" w:eastAsia="SimSun" w:hAnsi="Calibri" w:cs="Times New Roman"/>
      <w:b/>
      <w:bCs/>
      <w:sz w:val="22"/>
      <w:szCs w:val="22"/>
      <w:lang w:eastAsia="hr-HR"/>
    </w:rPr>
  </w:style>
  <w:style w:type="character" w:styleId="Hyperlink">
    <w:name w:val="Hyperlink"/>
    <w:rsid w:val="00076E7F"/>
    <w:rPr>
      <w:color w:val="0000FF"/>
      <w:u w:val="single"/>
    </w:rPr>
  </w:style>
  <w:style w:type="table" w:styleId="TableGrid">
    <w:name w:val="Table Grid"/>
    <w:basedOn w:val="TableNormal"/>
    <w:uiPriority w:val="59"/>
    <w:rsid w:val="00C37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3BF9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0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E4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E48"/>
    <w:rPr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4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03DF9"/>
    <w:pPr>
      <w:spacing w:before="100" w:beforeAutospacing="1" w:after="100" w:afterAutospacing="1"/>
    </w:pPr>
    <w:rPr>
      <w:lang w:val="en-GB" w:eastAsia="en-GB"/>
    </w:rPr>
  </w:style>
  <w:style w:type="paragraph" w:customStyle="1" w:styleId="Blockquote">
    <w:name w:val="Blockquote"/>
    <w:basedOn w:val="Normal"/>
    <w:uiPriority w:val="99"/>
    <w:rsid w:val="00440034"/>
    <w:pPr>
      <w:spacing w:before="100" w:after="100"/>
      <w:ind w:left="360" w:right="360"/>
    </w:pPr>
    <w:rPr>
      <w:szCs w:val="20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8F18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F18A6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12F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12F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26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ka.hamel\AppData\Roaming\Microsoft\Templates\Memorandum_LOGO_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Memorandum_LOGO_UR.dotx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RH-TDU</Company>
  <LinksUpToDate>false</LinksUpToDate>
  <CharactersWithSpaces>786</CharactersWithSpaces>
  <SharedDoc>false</SharedDoc>
  <HLinks>
    <vt:vector size="24" baseType="variant">
      <vt:variant>
        <vt:i4>1638442</vt:i4>
      </vt:variant>
      <vt:variant>
        <vt:i4>9</vt:i4>
      </vt:variant>
      <vt:variant>
        <vt:i4>0</vt:i4>
      </vt:variant>
      <vt:variant>
        <vt:i4>5</vt:i4>
      </vt:variant>
      <vt:variant>
        <vt:lpwstr>mailto:centar@hcphs.hr</vt:lpwstr>
      </vt:variant>
      <vt:variant>
        <vt:lpwstr/>
      </vt:variant>
      <vt:variant>
        <vt:i4>458759</vt:i4>
      </vt:variant>
      <vt:variant>
        <vt:i4>6</vt:i4>
      </vt:variant>
      <vt:variant>
        <vt:i4>0</vt:i4>
      </vt:variant>
      <vt:variant>
        <vt:i4>5</vt:i4>
      </vt:variant>
      <vt:variant>
        <vt:lpwstr>http://www.hcphs.hr/</vt:lpwstr>
      </vt:variant>
      <vt:variant>
        <vt:lpwstr/>
      </vt:variant>
      <vt:variant>
        <vt:i4>1638442</vt:i4>
      </vt:variant>
      <vt:variant>
        <vt:i4>3</vt:i4>
      </vt:variant>
      <vt:variant>
        <vt:i4>0</vt:i4>
      </vt:variant>
      <vt:variant>
        <vt:i4>5</vt:i4>
      </vt:variant>
      <vt:variant>
        <vt:lpwstr>mailto:centar@hcphs.hr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http://www.hcphs.hr/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Darka Hamel</dc:creator>
  <cp:lastModifiedBy>Damir Karakaš</cp:lastModifiedBy>
  <cp:revision>6</cp:revision>
  <cp:lastPrinted>2019-11-25T08:29:00Z</cp:lastPrinted>
  <dcterms:created xsi:type="dcterms:W3CDTF">2020-12-16T10:53:00Z</dcterms:created>
  <dcterms:modified xsi:type="dcterms:W3CDTF">2020-12-16T11:07:00Z</dcterms:modified>
</cp:coreProperties>
</file>