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74F3" w14:textId="77777777" w:rsidR="00C372A7" w:rsidRPr="004A57C4" w:rsidRDefault="00C372A7" w:rsidP="0038479A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66785AA1" w14:textId="77777777" w:rsidR="00362C8B" w:rsidRDefault="00362C8B" w:rsidP="00D2393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3239AFDA" w14:textId="77777777" w:rsidR="0076585D" w:rsidRPr="002B43D1" w:rsidRDefault="0076585D" w:rsidP="0076585D">
      <w:pPr>
        <w:jc w:val="both"/>
        <w:rPr>
          <w:sz w:val="22"/>
          <w:szCs w:val="22"/>
        </w:rPr>
      </w:pPr>
    </w:p>
    <w:p w14:paraId="4914DF3C" w14:textId="40C4ECFE" w:rsidR="007B0E6F" w:rsidRDefault="007B0E6F">
      <w:pPr>
        <w:jc w:val="both"/>
        <w:rPr>
          <w:rFonts w:ascii="Arial" w:hAnsi="Arial" w:cs="Arial"/>
          <w:sz w:val="22"/>
          <w:szCs w:val="22"/>
        </w:rPr>
      </w:pPr>
    </w:p>
    <w:p w14:paraId="7A68EE77" w14:textId="26913615" w:rsidR="00B51F4F" w:rsidRDefault="00B51F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5001"/>
        <w:gridCol w:w="2080"/>
      </w:tblGrid>
      <w:tr w:rsidR="00B51F4F" w:rsidRPr="00B51F4F" w14:paraId="14E639FB" w14:textId="77777777" w:rsidTr="00DA1CB8">
        <w:trPr>
          <w:trHeight w:val="1833"/>
        </w:trPr>
        <w:tc>
          <w:tcPr>
            <w:tcW w:w="1092" w:type="pct"/>
            <w:vAlign w:val="center"/>
          </w:tcPr>
          <w:p w14:paraId="45356990" w14:textId="77777777" w:rsidR="00B51F4F" w:rsidRPr="00B51F4F" w:rsidRDefault="00B51F4F" w:rsidP="00DA1C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8BA4FDF" wp14:editId="7E96F680">
                  <wp:extent cx="908790" cy="908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782" cy="93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pct"/>
            <w:vAlign w:val="center"/>
          </w:tcPr>
          <w:p w14:paraId="2D1F812C" w14:textId="77777777" w:rsidR="00B51F4F" w:rsidRPr="000E0EC2" w:rsidRDefault="00B51F4F" w:rsidP="00DA1CB8">
            <w:pPr>
              <w:jc w:val="center"/>
              <w:rPr>
                <w:rFonts w:ascii="Arial" w:hAnsi="Arial" w:cs="Arial"/>
                <w:b/>
              </w:rPr>
            </w:pPr>
            <w:r w:rsidRPr="000E0EC2">
              <w:rPr>
                <w:rFonts w:ascii="Arial" w:hAnsi="Arial" w:cs="Arial"/>
                <w:b/>
              </w:rPr>
              <w:t xml:space="preserve">ZAHTJEV ZA KORIŠTENJEM ZNAKA </w:t>
            </w:r>
          </w:p>
          <w:p w14:paraId="2CAB2FE1" w14:textId="77777777" w:rsidR="00B51F4F" w:rsidRPr="00B51F4F" w:rsidRDefault="00B51F4F" w:rsidP="00DA1CB8">
            <w:pPr>
              <w:jc w:val="center"/>
              <w:rPr>
                <w:rFonts w:ascii="Arial" w:hAnsi="Arial" w:cs="Arial"/>
                <w:b/>
                <w:i/>
                <w:color w:val="17365D"/>
                <w:sz w:val="22"/>
                <w:szCs w:val="22"/>
              </w:rPr>
            </w:pPr>
            <w:r w:rsidRPr="000E0EC2">
              <w:rPr>
                <w:rFonts w:ascii="Arial" w:hAnsi="Arial" w:cs="Arial"/>
                <w:b/>
                <w:i/>
              </w:rPr>
              <w:t>MESO HRVATSKIH FARMI</w:t>
            </w:r>
          </w:p>
        </w:tc>
        <w:tc>
          <w:tcPr>
            <w:tcW w:w="1148" w:type="pct"/>
            <w:vAlign w:val="center"/>
          </w:tcPr>
          <w:p w14:paraId="3E589BBC" w14:textId="77777777" w:rsidR="00B51F4F" w:rsidRPr="00B51F4F" w:rsidRDefault="00B51F4F" w:rsidP="00DA1CB8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noProof/>
                <w:color w:val="17365D"/>
                <w:sz w:val="22"/>
                <w:szCs w:val="22"/>
                <w:lang w:eastAsia="hr-HR"/>
              </w:rPr>
              <w:drawing>
                <wp:inline distT="0" distB="0" distL="0" distR="0" wp14:anchorId="007B7A33" wp14:editId="1C0BA702">
                  <wp:extent cx="1183671" cy="11836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IH-znak-boj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0" cy="119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B62B2" w14:textId="77777777" w:rsidR="00B51F4F" w:rsidRPr="00B51F4F" w:rsidRDefault="00B51F4F" w:rsidP="00DA1CB8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</w:tbl>
    <w:p w14:paraId="5F4B1A90" w14:textId="77777777" w:rsidR="00B51F4F" w:rsidRPr="00B51F4F" w:rsidRDefault="00B51F4F" w:rsidP="00B51F4F">
      <w:pPr>
        <w:rPr>
          <w:rFonts w:ascii="Arial" w:hAnsi="Arial" w:cs="Arial"/>
          <w:b/>
          <w:sz w:val="22"/>
          <w:szCs w:val="22"/>
        </w:rPr>
      </w:pPr>
    </w:p>
    <w:p w14:paraId="5F46F1FC" w14:textId="77777777" w:rsidR="00B51F4F" w:rsidRPr="00B51F4F" w:rsidRDefault="00B51F4F" w:rsidP="00B51F4F">
      <w:pPr>
        <w:rPr>
          <w:rFonts w:ascii="Arial" w:hAnsi="Arial" w:cs="Arial"/>
          <w:b/>
          <w:sz w:val="22"/>
          <w:szCs w:val="22"/>
        </w:rPr>
      </w:pPr>
    </w:p>
    <w:p w14:paraId="3FBE2B10" w14:textId="77777777" w:rsidR="00B51F4F" w:rsidRPr="000E0EC2" w:rsidRDefault="00B51F4F" w:rsidP="00B51F4F">
      <w:pPr>
        <w:rPr>
          <w:rFonts w:ascii="Arial" w:hAnsi="Arial" w:cs="Arial"/>
          <w:b/>
          <w:sz w:val="22"/>
          <w:szCs w:val="22"/>
        </w:rPr>
      </w:pPr>
    </w:p>
    <w:p w14:paraId="7D86C878" w14:textId="77777777" w:rsidR="00B51F4F" w:rsidRPr="000E0EC2" w:rsidRDefault="00B51F4F" w:rsidP="00B51F4F">
      <w:pPr>
        <w:spacing w:after="240"/>
        <w:rPr>
          <w:rFonts w:ascii="Arial" w:hAnsi="Arial" w:cs="Arial"/>
          <w:b/>
          <w:sz w:val="22"/>
          <w:szCs w:val="22"/>
        </w:rPr>
      </w:pPr>
      <w:r w:rsidRPr="000E0EC2">
        <w:rPr>
          <w:rFonts w:ascii="Arial" w:hAnsi="Arial" w:cs="Arial"/>
          <w:b/>
          <w:sz w:val="22"/>
          <w:szCs w:val="22"/>
        </w:rPr>
        <w:t>1. PODACI O PODNOSITELJU ZAHTJEVA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88"/>
        <w:gridCol w:w="5572"/>
      </w:tblGrid>
      <w:tr w:rsidR="00B51F4F" w:rsidRPr="00B51F4F" w14:paraId="2F301096" w14:textId="77777777" w:rsidTr="00DA1CB8">
        <w:trPr>
          <w:cantSplit/>
          <w:trHeight w:val="276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A49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trgovačkog društva / obrta / zadruge / OPG-a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93982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00ECF794" w14:textId="77777777" w:rsidTr="00DA1CB8">
        <w:trPr>
          <w:cantSplit/>
          <w:trHeight w:val="276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91498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OIB  podnositelja zahtjeva: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7FDB6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51894042" w14:textId="77777777" w:rsidTr="00DA1CB8">
        <w:trPr>
          <w:cantSplit/>
          <w:trHeight w:val="239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28EA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Adresa </w:t>
            </w:r>
          </w:p>
          <w:p w14:paraId="17887F9B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(ulica, mjesto i poštanski broj):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42CD8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7505266D" w14:textId="77777777" w:rsidTr="00DA1CB8">
        <w:trPr>
          <w:cantSplit/>
          <w:trHeight w:val="318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307C9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E5B65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6DF4E1B3" w14:textId="77777777" w:rsidTr="00DA1CB8">
        <w:trPr>
          <w:cantSplit/>
          <w:trHeight w:val="267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023CC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A4138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41E15D08" w14:textId="77777777" w:rsidTr="00DA1CB8">
        <w:trPr>
          <w:cantSplit/>
          <w:trHeight w:val="370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3807E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55456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08EBC4CC" w14:textId="77777777" w:rsidTr="00DA1CB8">
        <w:trPr>
          <w:cantSplit/>
          <w:trHeight w:val="370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AC40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07095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092A4981" w14:textId="77777777" w:rsidTr="00DA1CB8">
        <w:trPr>
          <w:cantSplit/>
          <w:trHeight w:val="370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97038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KATEGORIJA MESA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2FCD5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6529056" w14:textId="77777777" w:rsidR="00B51F4F" w:rsidRPr="000E0EC2" w:rsidRDefault="00B51F4F" w:rsidP="00B51F4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8780F1B" w14:textId="77777777" w:rsidR="00B51F4F" w:rsidRPr="000E0EC2" w:rsidRDefault="00B51F4F" w:rsidP="00B51F4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0E84CCF" w14:textId="77777777" w:rsidR="00B51F4F" w:rsidRPr="000E0EC2" w:rsidRDefault="00B51F4F" w:rsidP="00B51F4F">
      <w:pPr>
        <w:spacing w:after="240"/>
        <w:rPr>
          <w:rFonts w:ascii="Arial" w:hAnsi="Arial" w:cs="Arial"/>
          <w:b/>
          <w:bCs/>
          <w:iCs/>
          <w:sz w:val="22"/>
          <w:szCs w:val="22"/>
        </w:rPr>
      </w:pPr>
      <w:r w:rsidRPr="000E0EC2">
        <w:rPr>
          <w:rFonts w:ascii="Arial" w:hAnsi="Arial" w:cs="Arial"/>
          <w:b/>
          <w:bCs/>
          <w:iCs/>
          <w:sz w:val="22"/>
          <w:szCs w:val="22"/>
        </w:rPr>
        <w:t>2. POPIS PROIZVODA KOJI ĆE SUDJELOVATI U DOBROVOLJNOM OZNAČAVANJU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59"/>
      </w:tblGrid>
      <w:tr w:rsidR="00B51F4F" w:rsidRPr="00B51F4F" w14:paraId="3FB126E1" w14:textId="77777777" w:rsidTr="00DA1CB8">
        <w:trPr>
          <w:trHeight w:val="227"/>
        </w:trPr>
        <w:tc>
          <w:tcPr>
            <w:tcW w:w="939" w:type="pct"/>
          </w:tcPr>
          <w:p w14:paraId="7AD77E68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4061" w:type="pct"/>
          </w:tcPr>
          <w:p w14:paraId="38195A7C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PROIZVODA/SKUPINE kod mesa peradi</w:t>
            </w:r>
          </w:p>
        </w:tc>
      </w:tr>
      <w:tr w:rsidR="00B51F4F" w:rsidRPr="00B51F4F" w14:paraId="3D464841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0A2D6BCB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061" w:type="pct"/>
            <w:vAlign w:val="center"/>
          </w:tcPr>
          <w:p w14:paraId="0B8D0D5C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51F4F" w:rsidRPr="00B51F4F" w14:paraId="3F42BAC5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4C4ECA8B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061" w:type="pct"/>
            <w:vAlign w:val="center"/>
          </w:tcPr>
          <w:p w14:paraId="05BD03AD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51F4F" w:rsidRPr="00B51F4F" w14:paraId="46D311A0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7E03F6DF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061" w:type="pct"/>
            <w:vAlign w:val="center"/>
          </w:tcPr>
          <w:p w14:paraId="7922CB02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2A57F161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0AD3F04E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7FB6A08C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1C3A0E40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7A417C99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 xml:space="preserve">U ______________, dana ___________                                                                             </w:t>
      </w:r>
    </w:p>
    <w:p w14:paraId="3D55E122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  <w:t xml:space="preserve">                              </w:t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  <w:t xml:space="preserve">              </w:t>
      </w:r>
    </w:p>
    <w:p w14:paraId="22AAB064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093DBA68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  <w:t>_____________________</w:t>
      </w:r>
    </w:p>
    <w:p w14:paraId="4288F2CD" w14:textId="45BB3282" w:rsidR="00B51F4F" w:rsidRPr="00B51F4F" w:rsidRDefault="00B51F4F" w:rsidP="002C312D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="00FF0E5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</w:t>
      </w:r>
      <w:r w:rsidRPr="00B51F4F">
        <w:rPr>
          <w:rFonts w:ascii="Arial" w:hAnsi="Arial" w:cs="Arial"/>
          <w:bCs/>
          <w:iCs/>
          <w:sz w:val="22"/>
          <w:szCs w:val="22"/>
        </w:rPr>
        <w:t>(pečat i potpis odgovorne osobe)</w:t>
      </w:r>
    </w:p>
    <w:p w14:paraId="1AD7829C" w14:textId="354B8199" w:rsidR="00B51F4F" w:rsidRDefault="00B51F4F" w:rsidP="00B51F4F">
      <w:pPr>
        <w:rPr>
          <w:rFonts w:cs="Arial"/>
        </w:rPr>
      </w:pPr>
    </w:p>
    <w:p w14:paraId="09B7037A" w14:textId="4D0D077B" w:rsidR="00735143" w:rsidRDefault="00735143" w:rsidP="00B51F4F">
      <w:pPr>
        <w:rPr>
          <w:rFonts w:cs="Arial"/>
        </w:rPr>
      </w:pPr>
    </w:p>
    <w:p w14:paraId="07E4E150" w14:textId="72A4758E" w:rsidR="00735143" w:rsidRDefault="00735143" w:rsidP="00B51F4F">
      <w:pPr>
        <w:rPr>
          <w:rFonts w:cs="Arial"/>
        </w:rPr>
      </w:pPr>
    </w:p>
    <w:p w14:paraId="2BD47801" w14:textId="77777777" w:rsidR="00B51F4F" w:rsidRPr="007B0E6F" w:rsidRDefault="00B51F4F">
      <w:pPr>
        <w:jc w:val="both"/>
        <w:rPr>
          <w:rFonts w:ascii="Arial" w:hAnsi="Arial" w:cs="Arial"/>
          <w:sz w:val="22"/>
          <w:szCs w:val="22"/>
        </w:rPr>
      </w:pPr>
    </w:p>
    <w:sectPr w:rsidR="00B51F4F" w:rsidRPr="007B0E6F" w:rsidSect="00680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067C" w14:textId="77777777" w:rsidR="00925D3D" w:rsidRDefault="00925D3D" w:rsidP="00076E7F">
      <w:r>
        <w:separator/>
      </w:r>
    </w:p>
  </w:endnote>
  <w:endnote w:type="continuationSeparator" w:id="0">
    <w:p w14:paraId="542A06FF" w14:textId="77777777" w:rsidR="00925D3D" w:rsidRDefault="00925D3D" w:rsidP="000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BC2F" w14:textId="77777777" w:rsidR="00680944" w:rsidRDefault="0068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DE0" w14:textId="77777777" w:rsidR="00680944" w:rsidRDefault="0068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5C72" w14:textId="77777777" w:rsidR="00680944" w:rsidRDefault="0068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1580" w14:textId="77777777" w:rsidR="00925D3D" w:rsidRDefault="00925D3D" w:rsidP="00076E7F">
      <w:r>
        <w:separator/>
      </w:r>
    </w:p>
  </w:footnote>
  <w:footnote w:type="continuationSeparator" w:id="0">
    <w:p w14:paraId="6AFBA7E8" w14:textId="77777777" w:rsidR="00925D3D" w:rsidRDefault="00925D3D" w:rsidP="000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3C6C" w14:textId="77777777" w:rsidR="00680944" w:rsidRDefault="00680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A1E1" w14:textId="77777777" w:rsidR="00680944" w:rsidRDefault="0068094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DFF6" w14:textId="77777777" w:rsidR="00D23936" w:rsidRPr="00D23936" w:rsidRDefault="00362C8B" w:rsidP="00D23936">
    <w:pPr>
      <w:spacing w:after="24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 wp14:anchorId="7A1B72F7" wp14:editId="0A166159">
          <wp:simplePos x="0" y="0"/>
          <wp:positionH relativeFrom="column">
            <wp:posOffset>-1310005</wp:posOffset>
          </wp:positionH>
          <wp:positionV relativeFrom="paragraph">
            <wp:posOffset>-726440</wp:posOffset>
          </wp:positionV>
          <wp:extent cx="7538085" cy="10648950"/>
          <wp:effectExtent l="19050" t="0" r="5715" b="0"/>
          <wp:wrapNone/>
          <wp:docPr id="9" name="Picture 3" descr="memorandum opci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opci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FD"/>
    <w:multiLevelType w:val="hybridMultilevel"/>
    <w:tmpl w:val="CC04673A"/>
    <w:lvl w:ilvl="0" w:tplc="E6E0B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3"/>
    <w:multiLevelType w:val="hybridMultilevel"/>
    <w:tmpl w:val="86782ADA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3F1"/>
    <w:multiLevelType w:val="hybridMultilevel"/>
    <w:tmpl w:val="AD1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1317"/>
    <w:multiLevelType w:val="hybridMultilevel"/>
    <w:tmpl w:val="370EA5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6F1"/>
    <w:multiLevelType w:val="hybridMultilevel"/>
    <w:tmpl w:val="D6EA8248"/>
    <w:lvl w:ilvl="0" w:tplc="9CE2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16CC"/>
    <w:multiLevelType w:val="hybridMultilevel"/>
    <w:tmpl w:val="AB98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739"/>
    <w:multiLevelType w:val="hybridMultilevel"/>
    <w:tmpl w:val="2800E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0DDE"/>
    <w:multiLevelType w:val="hybridMultilevel"/>
    <w:tmpl w:val="6818C0F4"/>
    <w:lvl w:ilvl="0" w:tplc="EE0E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4F1F2E"/>
    <w:multiLevelType w:val="hybridMultilevel"/>
    <w:tmpl w:val="BF6409D2"/>
    <w:lvl w:ilvl="0" w:tplc="009C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001061"/>
    <w:multiLevelType w:val="hybridMultilevel"/>
    <w:tmpl w:val="FB242E18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67AB"/>
    <w:multiLevelType w:val="hybridMultilevel"/>
    <w:tmpl w:val="7292E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4C77"/>
    <w:multiLevelType w:val="hybridMultilevel"/>
    <w:tmpl w:val="198EB6F6"/>
    <w:lvl w:ilvl="0" w:tplc="817E2C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4185A"/>
    <w:multiLevelType w:val="hybridMultilevel"/>
    <w:tmpl w:val="DA3A8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1B67"/>
    <w:multiLevelType w:val="hybridMultilevel"/>
    <w:tmpl w:val="E530D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047D19"/>
    <w:multiLevelType w:val="hybridMultilevel"/>
    <w:tmpl w:val="74705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31B02"/>
    <w:multiLevelType w:val="hybridMultilevel"/>
    <w:tmpl w:val="1F24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16"/>
    <w:rsid w:val="0000220C"/>
    <w:rsid w:val="00002C9E"/>
    <w:rsid w:val="00003714"/>
    <w:rsid w:val="00007DEA"/>
    <w:rsid w:val="00012A7E"/>
    <w:rsid w:val="000137B3"/>
    <w:rsid w:val="00015EBD"/>
    <w:rsid w:val="0002275A"/>
    <w:rsid w:val="00025B67"/>
    <w:rsid w:val="00026287"/>
    <w:rsid w:val="000417E4"/>
    <w:rsid w:val="000525E1"/>
    <w:rsid w:val="000546D4"/>
    <w:rsid w:val="00057511"/>
    <w:rsid w:val="00061CD0"/>
    <w:rsid w:val="000641D4"/>
    <w:rsid w:val="0006518B"/>
    <w:rsid w:val="000753D9"/>
    <w:rsid w:val="00076E7F"/>
    <w:rsid w:val="00082BD9"/>
    <w:rsid w:val="00084C99"/>
    <w:rsid w:val="000859E6"/>
    <w:rsid w:val="0009511C"/>
    <w:rsid w:val="000A6E96"/>
    <w:rsid w:val="000A722E"/>
    <w:rsid w:val="000B0011"/>
    <w:rsid w:val="000B211A"/>
    <w:rsid w:val="000B327A"/>
    <w:rsid w:val="000B3CE8"/>
    <w:rsid w:val="000C1531"/>
    <w:rsid w:val="000C5237"/>
    <w:rsid w:val="000D3F42"/>
    <w:rsid w:val="000D7251"/>
    <w:rsid w:val="000E0EC2"/>
    <w:rsid w:val="000E6347"/>
    <w:rsid w:val="00103BF9"/>
    <w:rsid w:val="001106D6"/>
    <w:rsid w:val="001263AC"/>
    <w:rsid w:val="00126BBC"/>
    <w:rsid w:val="0013165D"/>
    <w:rsid w:val="00131F6B"/>
    <w:rsid w:val="00134461"/>
    <w:rsid w:val="00136663"/>
    <w:rsid w:val="00136A4E"/>
    <w:rsid w:val="00136EC8"/>
    <w:rsid w:val="00143713"/>
    <w:rsid w:val="00146D85"/>
    <w:rsid w:val="00151DC4"/>
    <w:rsid w:val="0015741D"/>
    <w:rsid w:val="00157822"/>
    <w:rsid w:val="00165F55"/>
    <w:rsid w:val="001741E9"/>
    <w:rsid w:val="001816DB"/>
    <w:rsid w:val="001A44CB"/>
    <w:rsid w:val="001A60E8"/>
    <w:rsid w:val="001B3F3B"/>
    <w:rsid w:val="001C1ABB"/>
    <w:rsid w:val="001C1B26"/>
    <w:rsid w:val="001C3F15"/>
    <w:rsid w:val="001C453C"/>
    <w:rsid w:val="001C4EBF"/>
    <w:rsid w:val="001D0181"/>
    <w:rsid w:val="001D414F"/>
    <w:rsid w:val="001E3DA5"/>
    <w:rsid w:val="001E40E9"/>
    <w:rsid w:val="001E49F2"/>
    <w:rsid w:val="001F1938"/>
    <w:rsid w:val="001F6982"/>
    <w:rsid w:val="002075CA"/>
    <w:rsid w:val="002104D8"/>
    <w:rsid w:val="00211175"/>
    <w:rsid w:val="002138C9"/>
    <w:rsid w:val="00225C98"/>
    <w:rsid w:val="00232915"/>
    <w:rsid w:val="00235E44"/>
    <w:rsid w:val="00243647"/>
    <w:rsid w:val="002461A7"/>
    <w:rsid w:val="00247962"/>
    <w:rsid w:val="002501F4"/>
    <w:rsid w:val="00251BA6"/>
    <w:rsid w:val="0025767D"/>
    <w:rsid w:val="00257BC7"/>
    <w:rsid w:val="00257BF9"/>
    <w:rsid w:val="00262CEA"/>
    <w:rsid w:val="00265CC7"/>
    <w:rsid w:val="00266970"/>
    <w:rsid w:val="0027068B"/>
    <w:rsid w:val="00273B4A"/>
    <w:rsid w:val="00280227"/>
    <w:rsid w:val="00281223"/>
    <w:rsid w:val="00282615"/>
    <w:rsid w:val="00291618"/>
    <w:rsid w:val="002945D1"/>
    <w:rsid w:val="002956F9"/>
    <w:rsid w:val="00295898"/>
    <w:rsid w:val="002B43D1"/>
    <w:rsid w:val="002B4E45"/>
    <w:rsid w:val="002B54A4"/>
    <w:rsid w:val="002B6E49"/>
    <w:rsid w:val="002C23FE"/>
    <w:rsid w:val="002C312D"/>
    <w:rsid w:val="002C35C8"/>
    <w:rsid w:val="002C6758"/>
    <w:rsid w:val="002D16B1"/>
    <w:rsid w:val="002D466E"/>
    <w:rsid w:val="002E0765"/>
    <w:rsid w:val="002E09B2"/>
    <w:rsid w:val="002E2B64"/>
    <w:rsid w:val="002E3E4B"/>
    <w:rsid w:val="002F3910"/>
    <w:rsid w:val="00303F7F"/>
    <w:rsid w:val="003051F0"/>
    <w:rsid w:val="00313202"/>
    <w:rsid w:val="003143DD"/>
    <w:rsid w:val="00323807"/>
    <w:rsid w:val="003238B9"/>
    <w:rsid w:val="00333A17"/>
    <w:rsid w:val="00346D5A"/>
    <w:rsid w:val="0035255C"/>
    <w:rsid w:val="00353D3A"/>
    <w:rsid w:val="003543F5"/>
    <w:rsid w:val="003564D5"/>
    <w:rsid w:val="003611FD"/>
    <w:rsid w:val="00362C8B"/>
    <w:rsid w:val="0038323B"/>
    <w:rsid w:val="0038479A"/>
    <w:rsid w:val="00390BD5"/>
    <w:rsid w:val="00393FF1"/>
    <w:rsid w:val="003959B6"/>
    <w:rsid w:val="003A4F1F"/>
    <w:rsid w:val="003B1AE2"/>
    <w:rsid w:val="003B353D"/>
    <w:rsid w:val="003C0705"/>
    <w:rsid w:val="003C7735"/>
    <w:rsid w:val="003D0D56"/>
    <w:rsid w:val="003D1955"/>
    <w:rsid w:val="003F4726"/>
    <w:rsid w:val="003F51C1"/>
    <w:rsid w:val="004218E8"/>
    <w:rsid w:val="0042332D"/>
    <w:rsid w:val="00433490"/>
    <w:rsid w:val="00440034"/>
    <w:rsid w:val="004400E6"/>
    <w:rsid w:val="00454002"/>
    <w:rsid w:val="00456F41"/>
    <w:rsid w:val="00456F77"/>
    <w:rsid w:val="00476E39"/>
    <w:rsid w:val="00477542"/>
    <w:rsid w:val="0048053B"/>
    <w:rsid w:val="00480B2C"/>
    <w:rsid w:val="00490B7B"/>
    <w:rsid w:val="004914FB"/>
    <w:rsid w:val="00492145"/>
    <w:rsid w:val="00496FEE"/>
    <w:rsid w:val="00497FB4"/>
    <w:rsid w:val="004A0391"/>
    <w:rsid w:val="004A1A79"/>
    <w:rsid w:val="004A3AB8"/>
    <w:rsid w:val="004A5289"/>
    <w:rsid w:val="004A57C4"/>
    <w:rsid w:val="004A6285"/>
    <w:rsid w:val="004A6C73"/>
    <w:rsid w:val="004B12A3"/>
    <w:rsid w:val="004B3568"/>
    <w:rsid w:val="004B3C2E"/>
    <w:rsid w:val="004B6328"/>
    <w:rsid w:val="004C2C50"/>
    <w:rsid w:val="004C3583"/>
    <w:rsid w:val="004C6C52"/>
    <w:rsid w:val="004D0A2B"/>
    <w:rsid w:val="004D163A"/>
    <w:rsid w:val="004D2313"/>
    <w:rsid w:val="004D7804"/>
    <w:rsid w:val="004E555D"/>
    <w:rsid w:val="004E5A26"/>
    <w:rsid w:val="004F1A1F"/>
    <w:rsid w:val="004F49D1"/>
    <w:rsid w:val="004F5BB2"/>
    <w:rsid w:val="00503DF9"/>
    <w:rsid w:val="00504FD4"/>
    <w:rsid w:val="005100AC"/>
    <w:rsid w:val="00512201"/>
    <w:rsid w:val="005130F9"/>
    <w:rsid w:val="005171AF"/>
    <w:rsid w:val="005239F0"/>
    <w:rsid w:val="005261C8"/>
    <w:rsid w:val="00526BF7"/>
    <w:rsid w:val="0052704C"/>
    <w:rsid w:val="00532418"/>
    <w:rsid w:val="00534503"/>
    <w:rsid w:val="00534A0B"/>
    <w:rsid w:val="005471CA"/>
    <w:rsid w:val="00547ACA"/>
    <w:rsid w:val="00553D83"/>
    <w:rsid w:val="00565C47"/>
    <w:rsid w:val="00567453"/>
    <w:rsid w:val="00567C07"/>
    <w:rsid w:val="005710F7"/>
    <w:rsid w:val="00577585"/>
    <w:rsid w:val="00583467"/>
    <w:rsid w:val="00583D11"/>
    <w:rsid w:val="00597017"/>
    <w:rsid w:val="005A2C27"/>
    <w:rsid w:val="005B3611"/>
    <w:rsid w:val="005C435B"/>
    <w:rsid w:val="005C62BA"/>
    <w:rsid w:val="005C6715"/>
    <w:rsid w:val="005C7C71"/>
    <w:rsid w:val="005D6AA2"/>
    <w:rsid w:val="005E2D03"/>
    <w:rsid w:val="005E6616"/>
    <w:rsid w:val="00603CF9"/>
    <w:rsid w:val="0060697A"/>
    <w:rsid w:val="006072A4"/>
    <w:rsid w:val="00610616"/>
    <w:rsid w:val="00610A53"/>
    <w:rsid w:val="00610D54"/>
    <w:rsid w:val="00614233"/>
    <w:rsid w:val="00616991"/>
    <w:rsid w:val="0061787B"/>
    <w:rsid w:val="00625F6F"/>
    <w:rsid w:val="00634632"/>
    <w:rsid w:val="00637851"/>
    <w:rsid w:val="0064026D"/>
    <w:rsid w:val="00642E94"/>
    <w:rsid w:val="00645E3F"/>
    <w:rsid w:val="00656297"/>
    <w:rsid w:val="00657F58"/>
    <w:rsid w:val="0066128A"/>
    <w:rsid w:val="006656A4"/>
    <w:rsid w:val="00671E17"/>
    <w:rsid w:val="006800D4"/>
    <w:rsid w:val="00680944"/>
    <w:rsid w:val="00686D4F"/>
    <w:rsid w:val="00692C41"/>
    <w:rsid w:val="006A007D"/>
    <w:rsid w:val="006A1235"/>
    <w:rsid w:val="006A6AEF"/>
    <w:rsid w:val="006B106D"/>
    <w:rsid w:val="006B5145"/>
    <w:rsid w:val="006B54D9"/>
    <w:rsid w:val="006E1668"/>
    <w:rsid w:val="006F1686"/>
    <w:rsid w:val="006F2A44"/>
    <w:rsid w:val="006F4F10"/>
    <w:rsid w:val="006F5776"/>
    <w:rsid w:val="007121DE"/>
    <w:rsid w:val="00712D5F"/>
    <w:rsid w:val="007310FF"/>
    <w:rsid w:val="00735143"/>
    <w:rsid w:val="007464DD"/>
    <w:rsid w:val="007465DB"/>
    <w:rsid w:val="00750D7A"/>
    <w:rsid w:val="007569F0"/>
    <w:rsid w:val="00764788"/>
    <w:rsid w:val="0076585D"/>
    <w:rsid w:val="00765F4A"/>
    <w:rsid w:val="0076782D"/>
    <w:rsid w:val="00767C93"/>
    <w:rsid w:val="00770482"/>
    <w:rsid w:val="007712A7"/>
    <w:rsid w:val="00774238"/>
    <w:rsid w:val="00774A2C"/>
    <w:rsid w:val="00776A03"/>
    <w:rsid w:val="0077748C"/>
    <w:rsid w:val="00780D3A"/>
    <w:rsid w:val="0078271A"/>
    <w:rsid w:val="00785248"/>
    <w:rsid w:val="00787BF7"/>
    <w:rsid w:val="00790215"/>
    <w:rsid w:val="00793CC1"/>
    <w:rsid w:val="00797B77"/>
    <w:rsid w:val="007A0E31"/>
    <w:rsid w:val="007A3DE7"/>
    <w:rsid w:val="007B0E6F"/>
    <w:rsid w:val="007B54D8"/>
    <w:rsid w:val="007C3848"/>
    <w:rsid w:val="007C3DD6"/>
    <w:rsid w:val="007C4424"/>
    <w:rsid w:val="007C49C5"/>
    <w:rsid w:val="007D38F9"/>
    <w:rsid w:val="007D39AC"/>
    <w:rsid w:val="007D6FC5"/>
    <w:rsid w:val="007E1728"/>
    <w:rsid w:val="007E3683"/>
    <w:rsid w:val="007E3E93"/>
    <w:rsid w:val="007E6877"/>
    <w:rsid w:val="007E6897"/>
    <w:rsid w:val="007E6FB9"/>
    <w:rsid w:val="007F0911"/>
    <w:rsid w:val="00811CE2"/>
    <w:rsid w:val="0081589F"/>
    <w:rsid w:val="008171DC"/>
    <w:rsid w:val="00831F4D"/>
    <w:rsid w:val="00832201"/>
    <w:rsid w:val="00834BB1"/>
    <w:rsid w:val="00840722"/>
    <w:rsid w:val="00843146"/>
    <w:rsid w:val="00845BCA"/>
    <w:rsid w:val="00860FF3"/>
    <w:rsid w:val="008642C5"/>
    <w:rsid w:val="00870020"/>
    <w:rsid w:val="0087102C"/>
    <w:rsid w:val="00874629"/>
    <w:rsid w:val="00874692"/>
    <w:rsid w:val="0087775C"/>
    <w:rsid w:val="008821A4"/>
    <w:rsid w:val="0088287F"/>
    <w:rsid w:val="00882B2E"/>
    <w:rsid w:val="00884EA7"/>
    <w:rsid w:val="00887B9F"/>
    <w:rsid w:val="00894C95"/>
    <w:rsid w:val="008956B2"/>
    <w:rsid w:val="008962D4"/>
    <w:rsid w:val="0089755D"/>
    <w:rsid w:val="008A17FA"/>
    <w:rsid w:val="008A2E7B"/>
    <w:rsid w:val="008A5989"/>
    <w:rsid w:val="008A6680"/>
    <w:rsid w:val="008B3895"/>
    <w:rsid w:val="008B58EA"/>
    <w:rsid w:val="008C0D9F"/>
    <w:rsid w:val="008D078F"/>
    <w:rsid w:val="008D1AC3"/>
    <w:rsid w:val="008D2F2C"/>
    <w:rsid w:val="008D4CC6"/>
    <w:rsid w:val="008F18A6"/>
    <w:rsid w:val="008F2967"/>
    <w:rsid w:val="008F3306"/>
    <w:rsid w:val="008F5E63"/>
    <w:rsid w:val="0090249F"/>
    <w:rsid w:val="00903631"/>
    <w:rsid w:val="00911633"/>
    <w:rsid w:val="009124EF"/>
    <w:rsid w:val="009133AA"/>
    <w:rsid w:val="00920E56"/>
    <w:rsid w:val="0092131A"/>
    <w:rsid w:val="00925D3D"/>
    <w:rsid w:val="00926D40"/>
    <w:rsid w:val="00935E02"/>
    <w:rsid w:val="0094203F"/>
    <w:rsid w:val="00963860"/>
    <w:rsid w:val="009670AE"/>
    <w:rsid w:val="0096788A"/>
    <w:rsid w:val="0097623C"/>
    <w:rsid w:val="00980305"/>
    <w:rsid w:val="0098592B"/>
    <w:rsid w:val="00987FDC"/>
    <w:rsid w:val="009A1F35"/>
    <w:rsid w:val="009A5616"/>
    <w:rsid w:val="009B569D"/>
    <w:rsid w:val="009B5AAA"/>
    <w:rsid w:val="009B6FC2"/>
    <w:rsid w:val="009B7764"/>
    <w:rsid w:val="009B7E37"/>
    <w:rsid w:val="009C01BD"/>
    <w:rsid w:val="009C0D22"/>
    <w:rsid w:val="009C18D4"/>
    <w:rsid w:val="009C24E4"/>
    <w:rsid w:val="009D04D5"/>
    <w:rsid w:val="009D0C6D"/>
    <w:rsid w:val="009D2E68"/>
    <w:rsid w:val="009E1CD1"/>
    <w:rsid w:val="009E21EE"/>
    <w:rsid w:val="009E3AB6"/>
    <w:rsid w:val="00A014F3"/>
    <w:rsid w:val="00A0246A"/>
    <w:rsid w:val="00A101DA"/>
    <w:rsid w:val="00A128FB"/>
    <w:rsid w:val="00A23716"/>
    <w:rsid w:val="00A254FC"/>
    <w:rsid w:val="00A2635E"/>
    <w:rsid w:val="00A26986"/>
    <w:rsid w:val="00A339C8"/>
    <w:rsid w:val="00A33BBC"/>
    <w:rsid w:val="00A41B06"/>
    <w:rsid w:val="00A43097"/>
    <w:rsid w:val="00A44CC2"/>
    <w:rsid w:val="00A47066"/>
    <w:rsid w:val="00A5293F"/>
    <w:rsid w:val="00A705C7"/>
    <w:rsid w:val="00A70CCC"/>
    <w:rsid w:val="00A710A3"/>
    <w:rsid w:val="00A718C5"/>
    <w:rsid w:val="00A73D75"/>
    <w:rsid w:val="00A74233"/>
    <w:rsid w:val="00A81BD0"/>
    <w:rsid w:val="00A84A18"/>
    <w:rsid w:val="00A87F96"/>
    <w:rsid w:val="00A91A00"/>
    <w:rsid w:val="00A9569D"/>
    <w:rsid w:val="00AA3216"/>
    <w:rsid w:val="00AA41D8"/>
    <w:rsid w:val="00AA7513"/>
    <w:rsid w:val="00AC036C"/>
    <w:rsid w:val="00AC0C87"/>
    <w:rsid w:val="00AC46C2"/>
    <w:rsid w:val="00AD232D"/>
    <w:rsid w:val="00AD34D0"/>
    <w:rsid w:val="00AD78D8"/>
    <w:rsid w:val="00AF2E19"/>
    <w:rsid w:val="00AF4D63"/>
    <w:rsid w:val="00AF7E95"/>
    <w:rsid w:val="00B0171E"/>
    <w:rsid w:val="00B01DCE"/>
    <w:rsid w:val="00B1113B"/>
    <w:rsid w:val="00B12722"/>
    <w:rsid w:val="00B13179"/>
    <w:rsid w:val="00B20FB9"/>
    <w:rsid w:val="00B258C0"/>
    <w:rsid w:val="00B3741E"/>
    <w:rsid w:val="00B40471"/>
    <w:rsid w:val="00B4067C"/>
    <w:rsid w:val="00B51EDF"/>
    <w:rsid w:val="00B51F4F"/>
    <w:rsid w:val="00B628CD"/>
    <w:rsid w:val="00B667E3"/>
    <w:rsid w:val="00B707B4"/>
    <w:rsid w:val="00B723DB"/>
    <w:rsid w:val="00B731DD"/>
    <w:rsid w:val="00B733D1"/>
    <w:rsid w:val="00B857F7"/>
    <w:rsid w:val="00B94B14"/>
    <w:rsid w:val="00B95DAA"/>
    <w:rsid w:val="00B95DC4"/>
    <w:rsid w:val="00BA1665"/>
    <w:rsid w:val="00BA1DEE"/>
    <w:rsid w:val="00BA39B5"/>
    <w:rsid w:val="00BA44C9"/>
    <w:rsid w:val="00BA67F5"/>
    <w:rsid w:val="00BB1EC8"/>
    <w:rsid w:val="00BC3CC1"/>
    <w:rsid w:val="00BC70D1"/>
    <w:rsid w:val="00BD1419"/>
    <w:rsid w:val="00BD704F"/>
    <w:rsid w:val="00BD7FB8"/>
    <w:rsid w:val="00C0242B"/>
    <w:rsid w:val="00C03496"/>
    <w:rsid w:val="00C14420"/>
    <w:rsid w:val="00C16311"/>
    <w:rsid w:val="00C17596"/>
    <w:rsid w:val="00C17866"/>
    <w:rsid w:val="00C22063"/>
    <w:rsid w:val="00C23607"/>
    <w:rsid w:val="00C26179"/>
    <w:rsid w:val="00C30EE2"/>
    <w:rsid w:val="00C312D3"/>
    <w:rsid w:val="00C350AD"/>
    <w:rsid w:val="00C372A7"/>
    <w:rsid w:val="00C41EDC"/>
    <w:rsid w:val="00C45D78"/>
    <w:rsid w:val="00C4617B"/>
    <w:rsid w:val="00C477A9"/>
    <w:rsid w:val="00C47981"/>
    <w:rsid w:val="00C63AA3"/>
    <w:rsid w:val="00C65CA2"/>
    <w:rsid w:val="00C66F3E"/>
    <w:rsid w:val="00C70ED4"/>
    <w:rsid w:val="00C72EF2"/>
    <w:rsid w:val="00C73F39"/>
    <w:rsid w:val="00C7552C"/>
    <w:rsid w:val="00C86F33"/>
    <w:rsid w:val="00CB076C"/>
    <w:rsid w:val="00CB7F28"/>
    <w:rsid w:val="00CC0DE2"/>
    <w:rsid w:val="00CC4345"/>
    <w:rsid w:val="00CC6825"/>
    <w:rsid w:val="00CD3788"/>
    <w:rsid w:val="00CE2C10"/>
    <w:rsid w:val="00CF070A"/>
    <w:rsid w:val="00CF231F"/>
    <w:rsid w:val="00CF4694"/>
    <w:rsid w:val="00CF514B"/>
    <w:rsid w:val="00CF6EAB"/>
    <w:rsid w:val="00CF7F76"/>
    <w:rsid w:val="00D02BA9"/>
    <w:rsid w:val="00D04AF4"/>
    <w:rsid w:val="00D123B7"/>
    <w:rsid w:val="00D1299C"/>
    <w:rsid w:val="00D150D4"/>
    <w:rsid w:val="00D21FA0"/>
    <w:rsid w:val="00D22286"/>
    <w:rsid w:val="00D23936"/>
    <w:rsid w:val="00D26E93"/>
    <w:rsid w:val="00D305D3"/>
    <w:rsid w:val="00D3175C"/>
    <w:rsid w:val="00D31A61"/>
    <w:rsid w:val="00D36000"/>
    <w:rsid w:val="00D473E6"/>
    <w:rsid w:val="00D51712"/>
    <w:rsid w:val="00D60D3F"/>
    <w:rsid w:val="00D63028"/>
    <w:rsid w:val="00D631B0"/>
    <w:rsid w:val="00D66430"/>
    <w:rsid w:val="00D70AF8"/>
    <w:rsid w:val="00D76B4F"/>
    <w:rsid w:val="00D97D43"/>
    <w:rsid w:val="00DB0F4F"/>
    <w:rsid w:val="00DB4536"/>
    <w:rsid w:val="00DC0F89"/>
    <w:rsid w:val="00DC4D3C"/>
    <w:rsid w:val="00DC5954"/>
    <w:rsid w:val="00DC6996"/>
    <w:rsid w:val="00DD2F01"/>
    <w:rsid w:val="00DD3A9C"/>
    <w:rsid w:val="00DD4316"/>
    <w:rsid w:val="00DD59EB"/>
    <w:rsid w:val="00DE12FB"/>
    <w:rsid w:val="00E02259"/>
    <w:rsid w:val="00E23104"/>
    <w:rsid w:val="00E25F95"/>
    <w:rsid w:val="00E36467"/>
    <w:rsid w:val="00E422F1"/>
    <w:rsid w:val="00E4357B"/>
    <w:rsid w:val="00E517B1"/>
    <w:rsid w:val="00E57951"/>
    <w:rsid w:val="00E66A42"/>
    <w:rsid w:val="00E7022D"/>
    <w:rsid w:val="00E74965"/>
    <w:rsid w:val="00E80DD8"/>
    <w:rsid w:val="00E975B0"/>
    <w:rsid w:val="00EA4FA2"/>
    <w:rsid w:val="00EB0E48"/>
    <w:rsid w:val="00EB2FFF"/>
    <w:rsid w:val="00EC265A"/>
    <w:rsid w:val="00EC2689"/>
    <w:rsid w:val="00EC7CB8"/>
    <w:rsid w:val="00ED66B9"/>
    <w:rsid w:val="00EE0164"/>
    <w:rsid w:val="00EE1427"/>
    <w:rsid w:val="00EE269B"/>
    <w:rsid w:val="00EE3788"/>
    <w:rsid w:val="00EE4768"/>
    <w:rsid w:val="00EE4C0C"/>
    <w:rsid w:val="00F01739"/>
    <w:rsid w:val="00F01879"/>
    <w:rsid w:val="00F0513A"/>
    <w:rsid w:val="00F1288C"/>
    <w:rsid w:val="00F14388"/>
    <w:rsid w:val="00F204AB"/>
    <w:rsid w:val="00F234E8"/>
    <w:rsid w:val="00F31C27"/>
    <w:rsid w:val="00F33A24"/>
    <w:rsid w:val="00F4054C"/>
    <w:rsid w:val="00F411D9"/>
    <w:rsid w:val="00F4148F"/>
    <w:rsid w:val="00F43C1C"/>
    <w:rsid w:val="00F44523"/>
    <w:rsid w:val="00F467F7"/>
    <w:rsid w:val="00F503FC"/>
    <w:rsid w:val="00F5126B"/>
    <w:rsid w:val="00F57C55"/>
    <w:rsid w:val="00F638A5"/>
    <w:rsid w:val="00F65654"/>
    <w:rsid w:val="00F67902"/>
    <w:rsid w:val="00F67E49"/>
    <w:rsid w:val="00F81559"/>
    <w:rsid w:val="00F9205D"/>
    <w:rsid w:val="00F92BA9"/>
    <w:rsid w:val="00F938D7"/>
    <w:rsid w:val="00F95F3E"/>
    <w:rsid w:val="00FA1A58"/>
    <w:rsid w:val="00FA3268"/>
    <w:rsid w:val="00FB2481"/>
    <w:rsid w:val="00FB7207"/>
    <w:rsid w:val="00FC4BDF"/>
    <w:rsid w:val="00FC4E24"/>
    <w:rsid w:val="00FD1C81"/>
    <w:rsid w:val="00FD2A85"/>
    <w:rsid w:val="00FD4460"/>
    <w:rsid w:val="00FD4480"/>
    <w:rsid w:val="00FE08DD"/>
    <w:rsid w:val="00FE22C1"/>
    <w:rsid w:val="00FE3FAB"/>
    <w:rsid w:val="00FE5C27"/>
    <w:rsid w:val="00FF0E5C"/>
    <w:rsid w:val="00FF4B8D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8B2C4"/>
  <w15:docId w15:val="{BBE28DC7-FB22-4C00-A9A3-C9E1AE0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6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996"/>
    <w:pPr>
      <w:keepNext/>
      <w:jc w:val="both"/>
      <w:outlineLvl w:val="2"/>
    </w:pPr>
    <w:rPr>
      <w:rFonts w:ascii="Univers" w:hAnsi="Univers"/>
      <w:b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E7F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D4C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llowedHyperlink">
    <w:name w:val="FollowedHyperlink"/>
    <w:uiPriority w:val="99"/>
    <w:rsid w:val="00B1317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CC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34461"/>
    <w:pPr>
      <w:ind w:left="720"/>
      <w:contextualSpacing/>
    </w:pPr>
    <w:rPr>
      <w:rFonts w:ascii="Univers" w:hAnsi="Univers"/>
      <w:szCs w:val="20"/>
      <w:lang w:eastAsia="hr-HR"/>
    </w:rPr>
  </w:style>
  <w:style w:type="paragraph" w:customStyle="1" w:styleId="t-9-8">
    <w:name w:val="t-9-8"/>
    <w:basedOn w:val="Normal"/>
    <w:rsid w:val="00B3741E"/>
    <w:pPr>
      <w:spacing w:before="100" w:beforeAutospacing="1" w:after="100" w:afterAutospacing="1"/>
    </w:pPr>
    <w:rPr>
      <w:lang w:eastAsia="hr-HR"/>
    </w:rPr>
  </w:style>
  <w:style w:type="paragraph" w:styleId="BodyText2">
    <w:name w:val="Body Text 2"/>
    <w:basedOn w:val="Normal"/>
    <w:link w:val="BodyText2Char"/>
    <w:rsid w:val="00553D83"/>
    <w:pPr>
      <w:jc w:val="both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link w:val="BodyText2"/>
    <w:rsid w:val="00553D83"/>
    <w:rPr>
      <w:rFonts w:ascii="Tahoma" w:hAnsi="Tahoma"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92C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HeaderChar">
    <w:name w:val="Header Char"/>
    <w:link w:val="Header"/>
    <w:rsid w:val="00076E7F"/>
    <w:rPr>
      <w:rFonts w:ascii="Univers" w:hAnsi="Univers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FooterChar">
    <w:name w:val="Footer Char"/>
    <w:link w:val="Footer"/>
    <w:uiPriority w:val="99"/>
    <w:rsid w:val="00076E7F"/>
    <w:rPr>
      <w:rFonts w:ascii="Univers" w:hAnsi="Univers"/>
      <w:sz w:val="24"/>
      <w:lang w:eastAsia="hr-HR"/>
    </w:rPr>
  </w:style>
  <w:style w:type="character" w:customStyle="1" w:styleId="Heading6Char">
    <w:name w:val="Heading 6 Char"/>
    <w:link w:val="Heading6"/>
    <w:uiPriority w:val="9"/>
    <w:rsid w:val="00076E7F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styleId="Hyperlink">
    <w:name w:val="Hyperlink"/>
    <w:rsid w:val="00076E7F"/>
    <w:rPr>
      <w:color w:val="0000FF"/>
      <w:u w:val="single"/>
    </w:rPr>
  </w:style>
  <w:style w:type="table" w:styleId="TableGrid">
    <w:name w:val="Table Grid"/>
    <w:basedOn w:val="TableNormal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BF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4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DF9"/>
    <w:pPr>
      <w:spacing w:before="100" w:beforeAutospacing="1" w:after="100" w:afterAutospacing="1"/>
    </w:pPr>
    <w:rPr>
      <w:lang w:val="en-GB" w:eastAsia="en-GB"/>
    </w:rPr>
  </w:style>
  <w:style w:type="paragraph" w:customStyle="1" w:styleId="Blockquote">
    <w:name w:val="Blockquote"/>
    <w:basedOn w:val="Normal"/>
    <w:uiPriority w:val="99"/>
    <w:rsid w:val="00440034"/>
    <w:pPr>
      <w:spacing w:before="100" w:after="100"/>
      <w:ind w:left="360" w:right="360"/>
    </w:pPr>
    <w:rPr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F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A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12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12F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a.hamel\AppData\Roaming\Microsoft\Templates\Memorandum_LOGO_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Memorandum_LOGO_UR.dotx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745</CharactersWithSpaces>
  <SharedDoc>false</SharedDoc>
  <HLinks>
    <vt:vector size="24" baseType="variant">
      <vt:variant>
        <vt:i4>1638442</vt:i4>
      </vt:variant>
      <vt:variant>
        <vt:i4>9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Hamel</dc:creator>
  <cp:lastModifiedBy>Ivana Čandrlić-Dankoš</cp:lastModifiedBy>
  <cp:revision>53</cp:revision>
  <cp:lastPrinted>2019-11-25T08:29:00Z</cp:lastPrinted>
  <dcterms:created xsi:type="dcterms:W3CDTF">2019-12-05T13:38:00Z</dcterms:created>
  <dcterms:modified xsi:type="dcterms:W3CDTF">2020-03-12T08:30:00Z</dcterms:modified>
</cp:coreProperties>
</file>