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74F3" w14:textId="77777777" w:rsidR="00C372A7" w:rsidRPr="004A57C4" w:rsidRDefault="00C372A7" w:rsidP="0038479A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66785AA1" w14:textId="77777777" w:rsidR="00362C8B" w:rsidRDefault="00362C8B" w:rsidP="00D2393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8"/>
        <w:gridCol w:w="5133"/>
        <w:gridCol w:w="2079"/>
      </w:tblGrid>
      <w:tr w:rsidR="00612465" w:rsidRPr="002215F7" w14:paraId="3BB9AF48" w14:textId="77777777" w:rsidTr="00F5041A">
        <w:trPr>
          <w:trHeight w:val="1706"/>
          <w:jc w:val="center"/>
        </w:trPr>
        <w:tc>
          <w:tcPr>
            <w:tcW w:w="1020" w:type="pct"/>
            <w:vAlign w:val="center"/>
          </w:tcPr>
          <w:p w14:paraId="2F76AF18" w14:textId="4B6AA7B6" w:rsidR="00612465" w:rsidRPr="002215F7" w:rsidRDefault="00612465" w:rsidP="0051536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5B0BBE5" wp14:editId="782524AB">
                  <wp:extent cx="1036621" cy="103662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ru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62" cy="104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pct"/>
            <w:vAlign w:val="center"/>
          </w:tcPr>
          <w:p w14:paraId="77280B79" w14:textId="77777777" w:rsidR="00612465" w:rsidRPr="00F721F9" w:rsidRDefault="00612465" w:rsidP="0051536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21F9">
              <w:rPr>
                <w:rFonts w:ascii="Arial" w:hAnsi="Arial" w:cs="Arial"/>
                <w:b/>
                <w:sz w:val="22"/>
                <w:szCs w:val="22"/>
              </w:rPr>
              <w:t>ZAHTJEV ZA KORIŠTENJE ZNAKA</w:t>
            </w:r>
          </w:p>
          <w:p w14:paraId="564D2667" w14:textId="565DD059" w:rsidR="00612465" w:rsidRPr="002215F7" w:rsidRDefault="007E21AC" w:rsidP="00515369">
            <w:pPr>
              <w:spacing w:line="300" w:lineRule="atLeast"/>
              <w:jc w:val="center"/>
              <w:rPr>
                <w:rFonts w:ascii="Arial" w:hAnsi="Arial" w:cs="Arial"/>
                <w:b/>
                <w:i/>
                <w:color w:val="17365D"/>
                <w:sz w:val="22"/>
                <w:szCs w:val="22"/>
              </w:rPr>
            </w:pPr>
            <w:r w:rsidRPr="00F721F9">
              <w:rPr>
                <w:rFonts w:ascii="Arial" w:hAnsi="Arial" w:cs="Arial"/>
                <w:b/>
                <w:i/>
                <w:sz w:val="22"/>
                <w:szCs w:val="22"/>
              </w:rPr>
              <w:t>KRUH</w:t>
            </w:r>
            <w:r w:rsidR="00612465" w:rsidRPr="00F72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HRVATSKIH POLJA</w:t>
            </w:r>
          </w:p>
        </w:tc>
        <w:tc>
          <w:tcPr>
            <w:tcW w:w="1147" w:type="pct"/>
          </w:tcPr>
          <w:p w14:paraId="68C72A96" w14:textId="77777777" w:rsidR="00612465" w:rsidRPr="002215F7" w:rsidRDefault="00612465" w:rsidP="00515369">
            <w:pPr>
              <w:spacing w:before="60" w:line="300" w:lineRule="atLeast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noProof/>
                <w:color w:val="17365D"/>
                <w:sz w:val="22"/>
                <w:szCs w:val="22"/>
                <w:lang w:eastAsia="hr-HR"/>
              </w:rPr>
              <w:drawing>
                <wp:inline distT="0" distB="0" distL="0" distR="0" wp14:anchorId="26038439" wp14:editId="6FF44A75">
                  <wp:extent cx="1183005" cy="1183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B1435" w14:textId="07F819A7" w:rsidR="00612465" w:rsidRPr="002215F7" w:rsidRDefault="00612465" w:rsidP="00612465">
      <w:pPr>
        <w:rPr>
          <w:rFonts w:ascii="Arial" w:hAnsi="Arial" w:cs="Arial"/>
          <w:b/>
          <w:sz w:val="22"/>
          <w:szCs w:val="22"/>
        </w:rPr>
      </w:pPr>
    </w:p>
    <w:p w14:paraId="2C92E6C8" w14:textId="77777777" w:rsidR="00612465" w:rsidRPr="002215F7" w:rsidRDefault="00612465" w:rsidP="00612465">
      <w:pPr>
        <w:rPr>
          <w:rFonts w:ascii="Arial" w:hAnsi="Arial" w:cs="Arial"/>
          <w:b/>
          <w:sz w:val="22"/>
          <w:szCs w:val="22"/>
        </w:rPr>
      </w:pPr>
    </w:p>
    <w:p w14:paraId="1AAC62F9" w14:textId="77777777" w:rsidR="00612465" w:rsidRPr="002215F7" w:rsidRDefault="00612465" w:rsidP="006124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215F7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47"/>
        <w:gridCol w:w="4813"/>
      </w:tblGrid>
      <w:tr w:rsidR="00612465" w:rsidRPr="002215F7" w14:paraId="2EE2A935" w14:textId="77777777" w:rsidTr="00515369">
        <w:trPr>
          <w:cantSplit/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DAC8B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13247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5B59A605" w14:textId="77777777" w:rsidTr="00515369">
        <w:trPr>
          <w:cantSplit/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220CF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OIB podnositelja zahtjeva / MB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174C6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3006CA50" w14:textId="77777777" w:rsidTr="00515369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02B5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robne marke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B9B04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16D024C4" w14:textId="77777777" w:rsidTr="00515369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C1B15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Vrsta proizvoda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7BB11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00FC421A" w14:textId="77777777" w:rsidTr="00515369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F1F69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Adresa (ulica, mjesto i poštanski broj):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4DF6E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661F3DA1" w14:textId="77777777" w:rsidTr="00515369">
        <w:trPr>
          <w:cantSplit/>
          <w:trHeight w:val="318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08954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149F7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162BC47E" w14:textId="77777777" w:rsidTr="00515369">
        <w:trPr>
          <w:cantSplit/>
          <w:trHeight w:val="267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C2C78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2CF69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2BDE3C5C" w14:textId="77777777" w:rsidTr="00515369">
        <w:trPr>
          <w:cantSplit/>
          <w:trHeight w:val="370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DC4FB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A954C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4B755F96" w14:textId="77777777" w:rsidTr="00515369">
        <w:trPr>
          <w:cantSplit/>
          <w:trHeight w:val="370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E4E4C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67EB" w14:textId="77777777" w:rsidR="00612465" w:rsidRPr="002215F7" w:rsidRDefault="00612465" w:rsidP="00515369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0E0E6B0" w14:textId="77777777" w:rsidR="00612465" w:rsidRPr="002215F7" w:rsidRDefault="00612465" w:rsidP="00612465">
      <w:pPr>
        <w:spacing w:after="120"/>
        <w:rPr>
          <w:rFonts w:ascii="Arial" w:hAnsi="Arial" w:cs="Arial"/>
          <w:b/>
          <w:bCs/>
          <w:iCs/>
          <w:color w:val="002060"/>
          <w:sz w:val="22"/>
          <w:szCs w:val="22"/>
        </w:rPr>
      </w:pPr>
    </w:p>
    <w:p w14:paraId="7EFEEF09" w14:textId="0389C8AB" w:rsidR="00612465" w:rsidRPr="002215F7" w:rsidRDefault="00612465" w:rsidP="00612465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2215F7">
        <w:rPr>
          <w:rFonts w:ascii="Arial" w:hAnsi="Arial" w:cs="Arial"/>
          <w:b/>
          <w:bCs/>
          <w:iCs/>
          <w:sz w:val="22"/>
          <w:szCs w:val="22"/>
        </w:rPr>
        <w:t xml:space="preserve">2. POPIS PROIZVODA KOJI ĆE NOSITI ZNAK </w:t>
      </w:r>
      <w:r w:rsidR="0030514E" w:rsidRPr="002215F7">
        <w:rPr>
          <w:rFonts w:ascii="Arial" w:hAnsi="Arial" w:cs="Arial"/>
          <w:b/>
          <w:bCs/>
          <w:i/>
          <w:iCs/>
          <w:sz w:val="22"/>
          <w:szCs w:val="22"/>
        </w:rPr>
        <w:t>KRUH</w:t>
      </w:r>
      <w:r w:rsidRPr="002215F7">
        <w:rPr>
          <w:rFonts w:ascii="Arial" w:hAnsi="Arial" w:cs="Arial"/>
          <w:b/>
          <w:bCs/>
          <w:i/>
          <w:iCs/>
          <w:sz w:val="22"/>
          <w:szCs w:val="22"/>
        </w:rPr>
        <w:t xml:space="preserve"> HRVATSKIH POLJA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8072"/>
      </w:tblGrid>
      <w:tr w:rsidR="00612465" w:rsidRPr="002215F7" w14:paraId="08BD0E80" w14:textId="77777777" w:rsidTr="00515369">
        <w:trPr>
          <w:trHeight w:val="227"/>
        </w:trPr>
        <w:tc>
          <w:tcPr>
            <w:tcW w:w="545" w:type="pct"/>
          </w:tcPr>
          <w:p w14:paraId="15252B47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455" w:type="pct"/>
          </w:tcPr>
          <w:p w14:paraId="4DF9F1C6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21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VRSTE PROIZVODA</w:t>
            </w:r>
          </w:p>
        </w:tc>
      </w:tr>
      <w:tr w:rsidR="00612465" w:rsidRPr="002215F7" w14:paraId="30E9A5E4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57E2089C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455" w:type="pct"/>
            <w:vAlign w:val="center"/>
          </w:tcPr>
          <w:p w14:paraId="157126C9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7A4424AD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0E8DF080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455" w:type="pct"/>
            <w:vAlign w:val="center"/>
          </w:tcPr>
          <w:p w14:paraId="76501BB7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78DECFA3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234001F4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455" w:type="pct"/>
            <w:vAlign w:val="center"/>
          </w:tcPr>
          <w:p w14:paraId="69979FEA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6FA75427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16D0952E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455" w:type="pct"/>
            <w:vAlign w:val="center"/>
          </w:tcPr>
          <w:p w14:paraId="5AF7CE04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00C18F58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0154612B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455" w:type="pct"/>
            <w:vAlign w:val="center"/>
          </w:tcPr>
          <w:p w14:paraId="1D2071FC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3347580E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1CA4C3D4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4455" w:type="pct"/>
            <w:vAlign w:val="center"/>
          </w:tcPr>
          <w:p w14:paraId="77F95539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72792D32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5309DDBD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4455" w:type="pct"/>
            <w:vAlign w:val="center"/>
          </w:tcPr>
          <w:p w14:paraId="3C8C6E88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19D87EE2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2DC7D68B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4455" w:type="pct"/>
            <w:vAlign w:val="center"/>
          </w:tcPr>
          <w:p w14:paraId="667E643E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25067F0F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21886E35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4455" w:type="pct"/>
            <w:vAlign w:val="center"/>
          </w:tcPr>
          <w:p w14:paraId="09F8B362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12465" w:rsidRPr="002215F7" w14:paraId="0C20A6C5" w14:textId="77777777" w:rsidTr="00515369">
        <w:trPr>
          <w:trHeight w:val="227"/>
        </w:trPr>
        <w:tc>
          <w:tcPr>
            <w:tcW w:w="545" w:type="pct"/>
            <w:vAlign w:val="center"/>
          </w:tcPr>
          <w:p w14:paraId="05452EBB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2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4455" w:type="pct"/>
            <w:vAlign w:val="center"/>
          </w:tcPr>
          <w:p w14:paraId="4A1E6BF6" w14:textId="77777777" w:rsidR="00612465" w:rsidRPr="002215F7" w:rsidRDefault="00612465" w:rsidP="0051536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5BAA8458" w14:textId="77777777" w:rsidR="00612465" w:rsidRPr="002215F7" w:rsidRDefault="00612465" w:rsidP="00612465">
      <w:pPr>
        <w:rPr>
          <w:rFonts w:ascii="Arial" w:hAnsi="Arial" w:cs="Arial"/>
          <w:bCs/>
          <w:iCs/>
          <w:sz w:val="22"/>
          <w:szCs w:val="22"/>
        </w:rPr>
      </w:pPr>
    </w:p>
    <w:p w14:paraId="37A40753" w14:textId="77777777" w:rsidR="00612465" w:rsidRPr="002215F7" w:rsidRDefault="00612465" w:rsidP="00612465">
      <w:pPr>
        <w:rPr>
          <w:rFonts w:ascii="Arial" w:hAnsi="Arial" w:cs="Arial"/>
          <w:bCs/>
          <w:iCs/>
          <w:sz w:val="22"/>
          <w:szCs w:val="22"/>
        </w:rPr>
      </w:pPr>
    </w:p>
    <w:p w14:paraId="2AB9CF73" w14:textId="77777777" w:rsidR="00612465" w:rsidRPr="002215F7" w:rsidRDefault="00612465" w:rsidP="00612465">
      <w:pPr>
        <w:rPr>
          <w:rFonts w:ascii="Arial" w:hAnsi="Arial" w:cs="Arial"/>
          <w:bCs/>
          <w:iCs/>
          <w:sz w:val="22"/>
          <w:szCs w:val="22"/>
        </w:rPr>
      </w:pPr>
      <w:r w:rsidRPr="002215F7">
        <w:rPr>
          <w:rFonts w:ascii="Arial" w:hAnsi="Arial" w:cs="Arial"/>
          <w:bCs/>
          <w:iCs/>
          <w:sz w:val="22"/>
          <w:szCs w:val="22"/>
        </w:rPr>
        <w:t xml:space="preserve">U ______________, dana ___________                                                                             </w:t>
      </w:r>
    </w:p>
    <w:p w14:paraId="35582F84" w14:textId="77777777" w:rsidR="00612465" w:rsidRPr="002215F7" w:rsidRDefault="00612465" w:rsidP="00612465">
      <w:pPr>
        <w:rPr>
          <w:rFonts w:ascii="Arial" w:hAnsi="Arial" w:cs="Arial"/>
          <w:bCs/>
          <w:iCs/>
          <w:sz w:val="22"/>
          <w:szCs w:val="22"/>
        </w:rPr>
      </w:pPr>
      <w:r w:rsidRPr="002215F7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  <w:t xml:space="preserve">                              </w:t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  <w:t>_____________________</w:t>
      </w:r>
    </w:p>
    <w:p w14:paraId="1323B266" w14:textId="77777777" w:rsidR="00612465" w:rsidRPr="002215F7" w:rsidRDefault="00612465" w:rsidP="00612465">
      <w:pPr>
        <w:rPr>
          <w:rFonts w:ascii="Arial" w:hAnsi="Arial" w:cs="Arial"/>
          <w:bCs/>
          <w:iCs/>
          <w:sz w:val="22"/>
          <w:szCs w:val="22"/>
        </w:rPr>
      </w:pP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</w:r>
      <w:r w:rsidRPr="002215F7">
        <w:rPr>
          <w:rFonts w:ascii="Arial" w:hAnsi="Arial" w:cs="Arial"/>
          <w:bCs/>
          <w:iCs/>
          <w:sz w:val="22"/>
          <w:szCs w:val="22"/>
        </w:rPr>
        <w:tab/>
        <w:t>(pečat i potpis odgovorne osobe)</w:t>
      </w:r>
    </w:p>
    <w:p w14:paraId="5B7FA58E" w14:textId="77777777" w:rsidR="00612465" w:rsidRDefault="00612465" w:rsidP="00612465">
      <w:pPr>
        <w:rPr>
          <w:rFonts w:ascii="Arial" w:hAnsi="Arial" w:cs="Arial"/>
          <w:bCs/>
          <w:iCs/>
          <w:sz w:val="22"/>
          <w:szCs w:val="22"/>
        </w:rPr>
      </w:pPr>
    </w:p>
    <w:sectPr w:rsidR="00612465" w:rsidSect="001D0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B51E" w14:textId="77777777" w:rsidR="00A0054B" w:rsidRDefault="00A0054B" w:rsidP="00076E7F">
      <w:r>
        <w:separator/>
      </w:r>
    </w:p>
  </w:endnote>
  <w:endnote w:type="continuationSeparator" w:id="0">
    <w:p w14:paraId="621B23AE" w14:textId="77777777" w:rsidR="00A0054B" w:rsidRDefault="00A0054B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CE4A" w14:textId="77777777" w:rsidR="001D04BD" w:rsidRDefault="001D0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DB55" w14:textId="77777777" w:rsidR="001D04BD" w:rsidRDefault="001D0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B15C" w14:textId="77777777" w:rsidR="001D04BD" w:rsidRDefault="001D0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C4B8" w14:textId="77777777" w:rsidR="00A0054B" w:rsidRDefault="00A0054B" w:rsidP="00076E7F">
      <w:r>
        <w:separator/>
      </w:r>
    </w:p>
  </w:footnote>
  <w:footnote w:type="continuationSeparator" w:id="0">
    <w:p w14:paraId="1EB75E00" w14:textId="77777777" w:rsidR="00A0054B" w:rsidRDefault="00A0054B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554A" w14:textId="77777777" w:rsidR="001D04BD" w:rsidRDefault="001D0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C9EB" w14:textId="77777777" w:rsidR="001D04BD" w:rsidRDefault="001D04B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348"/>
    <w:multiLevelType w:val="hybridMultilevel"/>
    <w:tmpl w:val="0018D03C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7FF"/>
    <w:multiLevelType w:val="hybridMultilevel"/>
    <w:tmpl w:val="96801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6"/>
    <w:rsid w:val="0000220C"/>
    <w:rsid w:val="00003714"/>
    <w:rsid w:val="00003933"/>
    <w:rsid w:val="00007DEA"/>
    <w:rsid w:val="00012A7E"/>
    <w:rsid w:val="00013772"/>
    <w:rsid w:val="000137B3"/>
    <w:rsid w:val="00015EBD"/>
    <w:rsid w:val="0002275A"/>
    <w:rsid w:val="00025B67"/>
    <w:rsid w:val="00026287"/>
    <w:rsid w:val="000417E4"/>
    <w:rsid w:val="000546D4"/>
    <w:rsid w:val="00057511"/>
    <w:rsid w:val="00061CD0"/>
    <w:rsid w:val="000641D4"/>
    <w:rsid w:val="0006518B"/>
    <w:rsid w:val="00072E81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0BAA"/>
    <w:rsid w:val="000B211A"/>
    <w:rsid w:val="000B327A"/>
    <w:rsid w:val="000B3CE8"/>
    <w:rsid w:val="000C1531"/>
    <w:rsid w:val="000C5237"/>
    <w:rsid w:val="000D3F42"/>
    <w:rsid w:val="000D7251"/>
    <w:rsid w:val="000E6347"/>
    <w:rsid w:val="00103BF9"/>
    <w:rsid w:val="001263AC"/>
    <w:rsid w:val="00126BBC"/>
    <w:rsid w:val="0013165D"/>
    <w:rsid w:val="00131F6B"/>
    <w:rsid w:val="00134461"/>
    <w:rsid w:val="00136A4E"/>
    <w:rsid w:val="00136EC8"/>
    <w:rsid w:val="00143713"/>
    <w:rsid w:val="00146D85"/>
    <w:rsid w:val="00151DC4"/>
    <w:rsid w:val="0015741D"/>
    <w:rsid w:val="00157822"/>
    <w:rsid w:val="00165F55"/>
    <w:rsid w:val="001741E9"/>
    <w:rsid w:val="001816DB"/>
    <w:rsid w:val="001A44CB"/>
    <w:rsid w:val="001B3F3B"/>
    <w:rsid w:val="001B6D1D"/>
    <w:rsid w:val="001C1ABB"/>
    <w:rsid w:val="001C1B26"/>
    <w:rsid w:val="001C3F15"/>
    <w:rsid w:val="001C453C"/>
    <w:rsid w:val="001C4EBF"/>
    <w:rsid w:val="001C5AA6"/>
    <w:rsid w:val="001D04BD"/>
    <w:rsid w:val="001D414F"/>
    <w:rsid w:val="001E49F2"/>
    <w:rsid w:val="001F1938"/>
    <w:rsid w:val="001F6982"/>
    <w:rsid w:val="002075CA"/>
    <w:rsid w:val="002104D8"/>
    <w:rsid w:val="00211175"/>
    <w:rsid w:val="00211CE4"/>
    <w:rsid w:val="002138C9"/>
    <w:rsid w:val="002215F7"/>
    <w:rsid w:val="00222844"/>
    <w:rsid w:val="00225C98"/>
    <w:rsid w:val="00232915"/>
    <w:rsid w:val="00235E44"/>
    <w:rsid w:val="00243647"/>
    <w:rsid w:val="002461A7"/>
    <w:rsid w:val="00247962"/>
    <w:rsid w:val="002501F4"/>
    <w:rsid w:val="00251BA6"/>
    <w:rsid w:val="00257A53"/>
    <w:rsid w:val="00257BF9"/>
    <w:rsid w:val="00265CC7"/>
    <w:rsid w:val="00266970"/>
    <w:rsid w:val="0027068B"/>
    <w:rsid w:val="00280227"/>
    <w:rsid w:val="00281223"/>
    <w:rsid w:val="00282615"/>
    <w:rsid w:val="00291618"/>
    <w:rsid w:val="002945D1"/>
    <w:rsid w:val="002956F9"/>
    <w:rsid w:val="00295898"/>
    <w:rsid w:val="0029726C"/>
    <w:rsid w:val="002A6503"/>
    <w:rsid w:val="002A7443"/>
    <w:rsid w:val="002B43D1"/>
    <w:rsid w:val="002B4E45"/>
    <w:rsid w:val="002B6E49"/>
    <w:rsid w:val="002C35C8"/>
    <w:rsid w:val="002C6758"/>
    <w:rsid w:val="002D466E"/>
    <w:rsid w:val="002E0765"/>
    <w:rsid w:val="002E09B2"/>
    <w:rsid w:val="002E2B64"/>
    <w:rsid w:val="002E3E4B"/>
    <w:rsid w:val="002F3910"/>
    <w:rsid w:val="00303EDB"/>
    <w:rsid w:val="0030514E"/>
    <w:rsid w:val="003051F0"/>
    <w:rsid w:val="003143DD"/>
    <w:rsid w:val="00323807"/>
    <w:rsid w:val="003238B9"/>
    <w:rsid w:val="00333522"/>
    <w:rsid w:val="00333638"/>
    <w:rsid w:val="00333A17"/>
    <w:rsid w:val="00346D5A"/>
    <w:rsid w:val="0035255C"/>
    <w:rsid w:val="00353D3A"/>
    <w:rsid w:val="003543F5"/>
    <w:rsid w:val="003564D5"/>
    <w:rsid w:val="003611FD"/>
    <w:rsid w:val="00362C8B"/>
    <w:rsid w:val="0038323B"/>
    <w:rsid w:val="00383442"/>
    <w:rsid w:val="0038479A"/>
    <w:rsid w:val="00390BD5"/>
    <w:rsid w:val="00397337"/>
    <w:rsid w:val="003A4F1F"/>
    <w:rsid w:val="003B03C2"/>
    <w:rsid w:val="003B1AE2"/>
    <w:rsid w:val="003C0705"/>
    <w:rsid w:val="003C0AE4"/>
    <w:rsid w:val="003C7735"/>
    <w:rsid w:val="003D0D56"/>
    <w:rsid w:val="003D1955"/>
    <w:rsid w:val="003E6816"/>
    <w:rsid w:val="003F4726"/>
    <w:rsid w:val="003F51C1"/>
    <w:rsid w:val="004218E8"/>
    <w:rsid w:val="0042332D"/>
    <w:rsid w:val="00433490"/>
    <w:rsid w:val="00440034"/>
    <w:rsid w:val="004400E6"/>
    <w:rsid w:val="004523D2"/>
    <w:rsid w:val="00454002"/>
    <w:rsid w:val="00456F41"/>
    <w:rsid w:val="00456F77"/>
    <w:rsid w:val="00476E39"/>
    <w:rsid w:val="00477542"/>
    <w:rsid w:val="0048053B"/>
    <w:rsid w:val="00490B7B"/>
    <w:rsid w:val="004914FB"/>
    <w:rsid w:val="00491FAB"/>
    <w:rsid w:val="00497FB4"/>
    <w:rsid w:val="004A0391"/>
    <w:rsid w:val="004A1A79"/>
    <w:rsid w:val="004A3AB8"/>
    <w:rsid w:val="004A3D77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6C52"/>
    <w:rsid w:val="004D0A2B"/>
    <w:rsid w:val="004D163A"/>
    <w:rsid w:val="004D2313"/>
    <w:rsid w:val="004D7804"/>
    <w:rsid w:val="004E5A26"/>
    <w:rsid w:val="004F1A1F"/>
    <w:rsid w:val="004F49D1"/>
    <w:rsid w:val="004F5BB2"/>
    <w:rsid w:val="00503DF9"/>
    <w:rsid w:val="00504FD4"/>
    <w:rsid w:val="005100AC"/>
    <w:rsid w:val="00512201"/>
    <w:rsid w:val="005130F9"/>
    <w:rsid w:val="005171AF"/>
    <w:rsid w:val="005261C8"/>
    <w:rsid w:val="00526BF7"/>
    <w:rsid w:val="00532418"/>
    <w:rsid w:val="00534503"/>
    <w:rsid w:val="00534A0B"/>
    <w:rsid w:val="00547ACA"/>
    <w:rsid w:val="00553D83"/>
    <w:rsid w:val="00565C47"/>
    <w:rsid w:val="00567453"/>
    <w:rsid w:val="00567C07"/>
    <w:rsid w:val="00567C52"/>
    <w:rsid w:val="00574607"/>
    <w:rsid w:val="00577585"/>
    <w:rsid w:val="00583467"/>
    <w:rsid w:val="00583D11"/>
    <w:rsid w:val="00597017"/>
    <w:rsid w:val="005A2C27"/>
    <w:rsid w:val="005B3611"/>
    <w:rsid w:val="005C435B"/>
    <w:rsid w:val="005C62BA"/>
    <w:rsid w:val="005C6715"/>
    <w:rsid w:val="005E2D03"/>
    <w:rsid w:val="005E6616"/>
    <w:rsid w:val="00603CF9"/>
    <w:rsid w:val="0060697A"/>
    <w:rsid w:val="006072A4"/>
    <w:rsid w:val="00610A53"/>
    <w:rsid w:val="00612465"/>
    <w:rsid w:val="00614233"/>
    <w:rsid w:val="00616991"/>
    <w:rsid w:val="0061787B"/>
    <w:rsid w:val="00625F6F"/>
    <w:rsid w:val="00634632"/>
    <w:rsid w:val="0063493E"/>
    <w:rsid w:val="00637851"/>
    <w:rsid w:val="0064026D"/>
    <w:rsid w:val="00642E94"/>
    <w:rsid w:val="00645E3F"/>
    <w:rsid w:val="00656297"/>
    <w:rsid w:val="0065727F"/>
    <w:rsid w:val="00657F58"/>
    <w:rsid w:val="0066128A"/>
    <w:rsid w:val="006656A4"/>
    <w:rsid w:val="00671E17"/>
    <w:rsid w:val="006800D4"/>
    <w:rsid w:val="00686D4F"/>
    <w:rsid w:val="00692C41"/>
    <w:rsid w:val="00695475"/>
    <w:rsid w:val="006A007D"/>
    <w:rsid w:val="006A1235"/>
    <w:rsid w:val="006A6AEF"/>
    <w:rsid w:val="006B106D"/>
    <w:rsid w:val="006B5145"/>
    <w:rsid w:val="006B54D9"/>
    <w:rsid w:val="006D593A"/>
    <w:rsid w:val="006E1668"/>
    <w:rsid w:val="006E166F"/>
    <w:rsid w:val="006F1686"/>
    <w:rsid w:val="006F2A44"/>
    <w:rsid w:val="006F4F10"/>
    <w:rsid w:val="006F5776"/>
    <w:rsid w:val="007121DE"/>
    <w:rsid w:val="00712D5F"/>
    <w:rsid w:val="007464DD"/>
    <w:rsid w:val="007465DB"/>
    <w:rsid w:val="00750D7A"/>
    <w:rsid w:val="007569F0"/>
    <w:rsid w:val="0076585D"/>
    <w:rsid w:val="00765F4A"/>
    <w:rsid w:val="0076782D"/>
    <w:rsid w:val="00767C93"/>
    <w:rsid w:val="007712A7"/>
    <w:rsid w:val="00774238"/>
    <w:rsid w:val="00774A2C"/>
    <w:rsid w:val="0077748C"/>
    <w:rsid w:val="00780D3A"/>
    <w:rsid w:val="0078271A"/>
    <w:rsid w:val="00785248"/>
    <w:rsid w:val="00787BF7"/>
    <w:rsid w:val="00793CC1"/>
    <w:rsid w:val="00797B77"/>
    <w:rsid w:val="007A0E31"/>
    <w:rsid w:val="007A3DE7"/>
    <w:rsid w:val="007B54D8"/>
    <w:rsid w:val="007C3848"/>
    <w:rsid w:val="007C3DD6"/>
    <w:rsid w:val="007C4424"/>
    <w:rsid w:val="007C49C5"/>
    <w:rsid w:val="007D38F9"/>
    <w:rsid w:val="007D39AC"/>
    <w:rsid w:val="007D6FC5"/>
    <w:rsid w:val="007E1728"/>
    <w:rsid w:val="007E21AC"/>
    <w:rsid w:val="007E3683"/>
    <w:rsid w:val="007E3E93"/>
    <w:rsid w:val="007E6877"/>
    <w:rsid w:val="007E6897"/>
    <w:rsid w:val="007E6FB9"/>
    <w:rsid w:val="007F0911"/>
    <w:rsid w:val="008034D7"/>
    <w:rsid w:val="00811CE2"/>
    <w:rsid w:val="0081589F"/>
    <w:rsid w:val="00831F4D"/>
    <w:rsid w:val="00832201"/>
    <w:rsid w:val="00834BB1"/>
    <w:rsid w:val="00843146"/>
    <w:rsid w:val="00845BCA"/>
    <w:rsid w:val="008609AC"/>
    <w:rsid w:val="00860FF3"/>
    <w:rsid w:val="008642C5"/>
    <w:rsid w:val="00870020"/>
    <w:rsid w:val="0087102C"/>
    <w:rsid w:val="00874692"/>
    <w:rsid w:val="0087775C"/>
    <w:rsid w:val="0088287F"/>
    <w:rsid w:val="00882B2E"/>
    <w:rsid w:val="00886975"/>
    <w:rsid w:val="00887B9F"/>
    <w:rsid w:val="00894C95"/>
    <w:rsid w:val="008956B2"/>
    <w:rsid w:val="0089755D"/>
    <w:rsid w:val="008A17FA"/>
    <w:rsid w:val="008A2E7B"/>
    <w:rsid w:val="008A5989"/>
    <w:rsid w:val="008B3895"/>
    <w:rsid w:val="008B58EA"/>
    <w:rsid w:val="008C0D9F"/>
    <w:rsid w:val="008D078F"/>
    <w:rsid w:val="008D1AC3"/>
    <w:rsid w:val="008D2F2C"/>
    <w:rsid w:val="008D4CC6"/>
    <w:rsid w:val="008F18A6"/>
    <w:rsid w:val="008F2967"/>
    <w:rsid w:val="008F3306"/>
    <w:rsid w:val="008F5E63"/>
    <w:rsid w:val="00900760"/>
    <w:rsid w:val="0090249F"/>
    <w:rsid w:val="00903631"/>
    <w:rsid w:val="00911633"/>
    <w:rsid w:val="009124EF"/>
    <w:rsid w:val="009133AA"/>
    <w:rsid w:val="00920E56"/>
    <w:rsid w:val="0092131A"/>
    <w:rsid w:val="00926D40"/>
    <w:rsid w:val="00941D01"/>
    <w:rsid w:val="0094203F"/>
    <w:rsid w:val="00963860"/>
    <w:rsid w:val="009670AE"/>
    <w:rsid w:val="0096788A"/>
    <w:rsid w:val="0097623C"/>
    <w:rsid w:val="00980305"/>
    <w:rsid w:val="0098592B"/>
    <w:rsid w:val="00987FDC"/>
    <w:rsid w:val="00996463"/>
    <w:rsid w:val="009A1721"/>
    <w:rsid w:val="009A1F35"/>
    <w:rsid w:val="009A5616"/>
    <w:rsid w:val="009B569D"/>
    <w:rsid w:val="009B5AAA"/>
    <w:rsid w:val="009B7764"/>
    <w:rsid w:val="009B7E37"/>
    <w:rsid w:val="009C01BD"/>
    <w:rsid w:val="009C18D4"/>
    <w:rsid w:val="009C24E4"/>
    <w:rsid w:val="009D04D5"/>
    <w:rsid w:val="009D0C6D"/>
    <w:rsid w:val="009D2E68"/>
    <w:rsid w:val="009E1CD1"/>
    <w:rsid w:val="009E21EE"/>
    <w:rsid w:val="009E3AB6"/>
    <w:rsid w:val="00A0054B"/>
    <w:rsid w:val="00A014F3"/>
    <w:rsid w:val="00A0246A"/>
    <w:rsid w:val="00A101DA"/>
    <w:rsid w:val="00A128FB"/>
    <w:rsid w:val="00A23716"/>
    <w:rsid w:val="00A254FC"/>
    <w:rsid w:val="00A2635E"/>
    <w:rsid w:val="00A26986"/>
    <w:rsid w:val="00A339C8"/>
    <w:rsid w:val="00A33BBC"/>
    <w:rsid w:val="00A41B06"/>
    <w:rsid w:val="00A44CC2"/>
    <w:rsid w:val="00A47066"/>
    <w:rsid w:val="00A474FE"/>
    <w:rsid w:val="00A5293F"/>
    <w:rsid w:val="00A705C7"/>
    <w:rsid w:val="00A710A3"/>
    <w:rsid w:val="00A718C5"/>
    <w:rsid w:val="00A74233"/>
    <w:rsid w:val="00A81BD0"/>
    <w:rsid w:val="00A91A00"/>
    <w:rsid w:val="00A9569D"/>
    <w:rsid w:val="00AA3216"/>
    <w:rsid w:val="00AA402A"/>
    <w:rsid w:val="00AA41D8"/>
    <w:rsid w:val="00AB6910"/>
    <w:rsid w:val="00AC036C"/>
    <w:rsid w:val="00AC46C2"/>
    <w:rsid w:val="00AD232D"/>
    <w:rsid w:val="00AD34D0"/>
    <w:rsid w:val="00AD78D8"/>
    <w:rsid w:val="00AE35ED"/>
    <w:rsid w:val="00AF2E19"/>
    <w:rsid w:val="00AF7E95"/>
    <w:rsid w:val="00B0171E"/>
    <w:rsid w:val="00B01DCE"/>
    <w:rsid w:val="00B07DF9"/>
    <w:rsid w:val="00B1113B"/>
    <w:rsid w:val="00B12722"/>
    <w:rsid w:val="00B13179"/>
    <w:rsid w:val="00B20FB9"/>
    <w:rsid w:val="00B258C0"/>
    <w:rsid w:val="00B30742"/>
    <w:rsid w:val="00B3741E"/>
    <w:rsid w:val="00B4067C"/>
    <w:rsid w:val="00B628CD"/>
    <w:rsid w:val="00B667E3"/>
    <w:rsid w:val="00B707B4"/>
    <w:rsid w:val="00B723DB"/>
    <w:rsid w:val="00B731DD"/>
    <w:rsid w:val="00B733D1"/>
    <w:rsid w:val="00B8327A"/>
    <w:rsid w:val="00B857F7"/>
    <w:rsid w:val="00B94B14"/>
    <w:rsid w:val="00B95776"/>
    <w:rsid w:val="00B95DAA"/>
    <w:rsid w:val="00B95DC4"/>
    <w:rsid w:val="00B9725C"/>
    <w:rsid w:val="00BA1665"/>
    <w:rsid w:val="00BA39B5"/>
    <w:rsid w:val="00BA44C9"/>
    <w:rsid w:val="00BA67F5"/>
    <w:rsid w:val="00BB1EC8"/>
    <w:rsid w:val="00BC3CC1"/>
    <w:rsid w:val="00BD1419"/>
    <w:rsid w:val="00BD704F"/>
    <w:rsid w:val="00BF6708"/>
    <w:rsid w:val="00C0242B"/>
    <w:rsid w:val="00C03753"/>
    <w:rsid w:val="00C06EEE"/>
    <w:rsid w:val="00C14420"/>
    <w:rsid w:val="00C16311"/>
    <w:rsid w:val="00C17596"/>
    <w:rsid w:val="00C17866"/>
    <w:rsid w:val="00C22063"/>
    <w:rsid w:val="00C23607"/>
    <w:rsid w:val="00C25817"/>
    <w:rsid w:val="00C26179"/>
    <w:rsid w:val="00C30EE2"/>
    <w:rsid w:val="00C312D3"/>
    <w:rsid w:val="00C350AD"/>
    <w:rsid w:val="00C372A7"/>
    <w:rsid w:val="00C41EDC"/>
    <w:rsid w:val="00C4617B"/>
    <w:rsid w:val="00C46B94"/>
    <w:rsid w:val="00C477A9"/>
    <w:rsid w:val="00C47981"/>
    <w:rsid w:val="00C63AA3"/>
    <w:rsid w:val="00C65CA2"/>
    <w:rsid w:val="00C70ED4"/>
    <w:rsid w:val="00C71AFA"/>
    <w:rsid w:val="00C72EF2"/>
    <w:rsid w:val="00C7552C"/>
    <w:rsid w:val="00CB00A0"/>
    <w:rsid w:val="00CB076C"/>
    <w:rsid w:val="00CB7F28"/>
    <w:rsid w:val="00CC0DE2"/>
    <w:rsid w:val="00CC4345"/>
    <w:rsid w:val="00CC6825"/>
    <w:rsid w:val="00CD3788"/>
    <w:rsid w:val="00CD4DB5"/>
    <w:rsid w:val="00CD4ED0"/>
    <w:rsid w:val="00CE2C10"/>
    <w:rsid w:val="00CF070A"/>
    <w:rsid w:val="00CF231F"/>
    <w:rsid w:val="00CF4694"/>
    <w:rsid w:val="00CF514B"/>
    <w:rsid w:val="00CF6EAB"/>
    <w:rsid w:val="00CF7F76"/>
    <w:rsid w:val="00D02BA9"/>
    <w:rsid w:val="00D123B7"/>
    <w:rsid w:val="00D1299C"/>
    <w:rsid w:val="00D22286"/>
    <w:rsid w:val="00D23936"/>
    <w:rsid w:val="00D3175C"/>
    <w:rsid w:val="00D31A61"/>
    <w:rsid w:val="00D36000"/>
    <w:rsid w:val="00D401EE"/>
    <w:rsid w:val="00D473E6"/>
    <w:rsid w:val="00D51712"/>
    <w:rsid w:val="00D60D3F"/>
    <w:rsid w:val="00D63028"/>
    <w:rsid w:val="00D631B0"/>
    <w:rsid w:val="00D66430"/>
    <w:rsid w:val="00D70123"/>
    <w:rsid w:val="00D70AF8"/>
    <w:rsid w:val="00D91C53"/>
    <w:rsid w:val="00DB0070"/>
    <w:rsid w:val="00DB4536"/>
    <w:rsid w:val="00DC0F89"/>
    <w:rsid w:val="00DC4D3C"/>
    <w:rsid w:val="00DC6996"/>
    <w:rsid w:val="00DD4316"/>
    <w:rsid w:val="00DD59EB"/>
    <w:rsid w:val="00E02259"/>
    <w:rsid w:val="00E23104"/>
    <w:rsid w:val="00E24FE3"/>
    <w:rsid w:val="00E25F95"/>
    <w:rsid w:val="00E422F1"/>
    <w:rsid w:val="00E4357B"/>
    <w:rsid w:val="00E517B1"/>
    <w:rsid w:val="00E57951"/>
    <w:rsid w:val="00E66A42"/>
    <w:rsid w:val="00E74965"/>
    <w:rsid w:val="00E975B0"/>
    <w:rsid w:val="00EA4FA2"/>
    <w:rsid w:val="00EB0E48"/>
    <w:rsid w:val="00EB2FFF"/>
    <w:rsid w:val="00EC265A"/>
    <w:rsid w:val="00EC2689"/>
    <w:rsid w:val="00ED66B9"/>
    <w:rsid w:val="00EE0164"/>
    <w:rsid w:val="00EE1427"/>
    <w:rsid w:val="00EE269B"/>
    <w:rsid w:val="00EE4768"/>
    <w:rsid w:val="00EE4C0C"/>
    <w:rsid w:val="00F01739"/>
    <w:rsid w:val="00F0513A"/>
    <w:rsid w:val="00F1288C"/>
    <w:rsid w:val="00F204AB"/>
    <w:rsid w:val="00F234E8"/>
    <w:rsid w:val="00F31C27"/>
    <w:rsid w:val="00F33A24"/>
    <w:rsid w:val="00F4054C"/>
    <w:rsid w:val="00F4148F"/>
    <w:rsid w:val="00F43C1C"/>
    <w:rsid w:val="00F44523"/>
    <w:rsid w:val="00F467F7"/>
    <w:rsid w:val="00F503FC"/>
    <w:rsid w:val="00F5041A"/>
    <w:rsid w:val="00F5126B"/>
    <w:rsid w:val="00F57C55"/>
    <w:rsid w:val="00F638A5"/>
    <w:rsid w:val="00F648A5"/>
    <w:rsid w:val="00F65654"/>
    <w:rsid w:val="00F67902"/>
    <w:rsid w:val="00F67E49"/>
    <w:rsid w:val="00F721F9"/>
    <w:rsid w:val="00F81559"/>
    <w:rsid w:val="00F9205D"/>
    <w:rsid w:val="00F92BA9"/>
    <w:rsid w:val="00F938D7"/>
    <w:rsid w:val="00F95F3E"/>
    <w:rsid w:val="00FA1A58"/>
    <w:rsid w:val="00FA3268"/>
    <w:rsid w:val="00FA3300"/>
    <w:rsid w:val="00FB7207"/>
    <w:rsid w:val="00FC4BDF"/>
    <w:rsid w:val="00FC4E24"/>
    <w:rsid w:val="00FD099A"/>
    <w:rsid w:val="00FD1C81"/>
    <w:rsid w:val="00FD2A85"/>
    <w:rsid w:val="00FD4460"/>
    <w:rsid w:val="00FD4480"/>
    <w:rsid w:val="00FE08DD"/>
    <w:rsid w:val="00FE22C1"/>
    <w:rsid w:val="00FE3FAB"/>
    <w:rsid w:val="00FE5C27"/>
    <w:rsid w:val="00FF401C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uiPriority w:val="99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663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Ivana Čandrlić-Dankoš</cp:lastModifiedBy>
  <cp:revision>35</cp:revision>
  <cp:lastPrinted>2019-11-25T08:29:00Z</cp:lastPrinted>
  <dcterms:created xsi:type="dcterms:W3CDTF">2019-12-06T06:40:00Z</dcterms:created>
  <dcterms:modified xsi:type="dcterms:W3CDTF">2020-03-12T08:30:00Z</dcterms:modified>
</cp:coreProperties>
</file>