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74F3" w14:textId="77777777" w:rsidR="00C372A7" w:rsidRPr="00DC12D0" w:rsidRDefault="00C372A7" w:rsidP="00DC12D0">
      <w:pPr>
        <w:rPr>
          <w:rFonts w:ascii="Arial" w:hAnsi="Arial" w:cs="Arial"/>
          <w:sz w:val="22"/>
          <w:szCs w:val="22"/>
        </w:rPr>
      </w:pPr>
    </w:p>
    <w:p w14:paraId="66785AA1" w14:textId="77777777" w:rsidR="00362C8B" w:rsidRPr="00DC12D0" w:rsidRDefault="00362C8B" w:rsidP="00DC12D0">
      <w:pPr>
        <w:rPr>
          <w:rFonts w:ascii="Arial" w:hAnsi="Arial" w:cs="Arial"/>
          <w:sz w:val="22"/>
          <w:szCs w:val="22"/>
        </w:rPr>
      </w:pPr>
    </w:p>
    <w:p w14:paraId="3239AFDA" w14:textId="77777777" w:rsidR="0076585D" w:rsidRPr="00DC12D0" w:rsidRDefault="0076585D" w:rsidP="00DC12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6122"/>
        <w:gridCol w:w="1542"/>
      </w:tblGrid>
      <w:tr w:rsidR="009F2502" w:rsidRPr="00DC12D0" w14:paraId="3902BF52" w14:textId="77777777" w:rsidTr="009F2502">
        <w:trPr>
          <w:trHeight w:val="1102"/>
        </w:trPr>
        <w:tc>
          <w:tcPr>
            <w:tcW w:w="1528" w:type="dxa"/>
            <w:vAlign w:val="center"/>
          </w:tcPr>
          <w:p w14:paraId="08DFDD7D" w14:textId="02C0C404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12D0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82C70E5" wp14:editId="1BF3D7D0">
                  <wp:extent cx="798844" cy="7988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4" cy="811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14:paraId="0F40AE2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0C499E">
              <w:rPr>
                <w:rFonts w:ascii="Arial" w:hAnsi="Arial" w:cs="Arial"/>
                <w:b/>
                <w:sz w:val="22"/>
                <w:szCs w:val="22"/>
              </w:rPr>
              <w:t>ZAHTJEV ZA KORIŠTENJE ZNAKA JAJA HRVATSKIH FARMI</w:t>
            </w:r>
          </w:p>
        </w:tc>
        <w:tc>
          <w:tcPr>
            <w:tcW w:w="1542" w:type="dxa"/>
            <w:vAlign w:val="center"/>
          </w:tcPr>
          <w:p w14:paraId="3F65A1F3" w14:textId="26DE0348" w:rsidR="009F2502" w:rsidRPr="00DC12D0" w:rsidRDefault="00980E20" w:rsidP="00DC12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976A924" wp14:editId="2ED119F8">
                  <wp:extent cx="859790" cy="859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97270AD" w14:textId="77777777" w:rsidR="009F2502" w:rsidRPr="00DC12D0" w:rsidRDefault="009F2502" w:rsidP="00DC12D0">
      <w:pPr>
        <w:rPr>
          <w:rFonts w:ascii="Arial" w:hAnsi="Arial" w:cs="Arial"/>
          <w:color w:val="000000"/>
          <w:sz w:val="22"/>
          <w:szCs w:val="22"/>
        </w:rPr>
      </w:pPr>
    </w:p>
    <w:p w14:paraId="7659660D" w14:textId="77777777" w:rsidR="009F2502" w:rsidRPr="00DC12D0" w:rsidRDefault="009F2502" w:rsidP="00DC12D0">
      <w:pPr>
        <w:rPr>
          <w:rFonts w:ascii="Arial" w:hAnsi="Arial" w:cs="Arial"/>
          <w:b/>
          <w:sz w:val="22"/>
          <w:szCs w:val="22"/>
        </w:rPr>
      </w:pPr>
    </w:p>
    <w:p w14:paraId="5EACEC51" w14:textId="77777777" w:rsidR="009F2502" w:rsidRPr="000C499E" w:rsidRDefault="009F2502" w:rsidP="00DC12D0">
      <w:pPr>
        <w:spacing w:after="120"/>
        <w:rPr>
          <w:rFonts w:ascii="Arial" w:hAnsi="Arial" w:cs="Arial"/>
          <w:b/>
          <w:sz w:val="22"/>
          <w:szCs w:val="22"/>
        </w:rPr>
      </w:pPr>
      <w:r w:rsidRPr="000C499E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4919" w:type="pct"/>
        <w:tblLook w:val="0000" w:firstRow="0" w:lastRow="0" w:firstColumn="0" w:lastColumn="0" w:noHBand="0" w:noVBand="0"/>
      </w:tblPr>
      <w:tblGrid>
        <w:gridCol w:w="3432"/>
        <w:gridCol w:w="5481"/>
      </w:tblGrid>
      <w:tr w:rsidR="009F2502" w:rsidRPr="00DC12D0" w14:paraId="2CA44078" w14:textId="77777777" w:rsidTr="00051578">
        <w:trPr>
          <w:cantSplit/>
          <w:trHeight w:val="27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2D956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Naziv trgovačkog društva / obrta / zadruge / OPG-a/pakirnog centra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88006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1B4F44EB" w14:textId="77777777" w:rsidTr="00051578">
        <w:trPr>
          <w:cantSplit/>
          <w:trHeight w:val="27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10B7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Matični broj podnositelja zahtjeva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FD25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1CF6D9AA" w14:textId="77777777" w:rsidTr="00051578">
        <w:trPr>
          <w:cantSplit/>
          <w:trHeight w:val="24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3A1FE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OIB podnositelja Zahtjeva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A7712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387259F8" w14:textId="77777777" w:rsidTr="00051578">
        <w:trPr>
          <w:cantSplit/>
          <w:trHeight w:val="24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09065B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Adresa (ulica, mjesto i poštanski broj)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5A25C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33177668" w14:textId="77777777" w:rsidTr="00051578">
        <w:trPr>
          <w:cantSplit/>
          <w:trHeight w:val="24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261ED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Identifikacijski broj farme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38AFB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39692B0A" w14:textId="77777777" w:rsidTr="00051578">
        <w:trPr>
          <w:cantSplit/>
          <w:trHeight w:val="32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6489A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C071A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7E211278" w14:textId="77777777" w:rsidTr="00051578">
        <w:trPr>
          <w:cantSplit/>
          <w:trHeight w:val="269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4FA20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C48C8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1A9C58B6" w14:textId="77777777" w:rsidTr="00051578">
        <w:trPr>
          <w:cantSplit/>
          <w:trHeight w:val="373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E826C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E5AC0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644C62BE" w14:textId="77777777" w:rsidTr="00051578">
        <w:trPr>
          <w:cantSplit/>
          <w:trHeight w:val="373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3F363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D22C9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174F82D" w14:textId="77777777" w:rsidR="009F2502" w:rsidRPr="00DC12D0" w:rsidRDefault="009F2502" w:rsidP="00DC12D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F61B86D" w14:textId="77777777" w:rsidR="009F2502" w:rsidRPr="000C499E" w:rsidRDefault="009F2502" w:rsidP="00DC12D0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0C499E">
        <w:rPr>
          <w:rFonts w:ascii="Arial" w:hAnsi="Arial" w:cs="Arial"/>
          <w:b/>
          <w:bCs/>
          <w:iCs/>
          <w:sz w:val="22"/>
          <w:szCs w:val="22"/>
        </w:rPr>
        <w:t>2. POPIS PROIZVODA ZA KOJE SE POTRAŽUJE KORIŠTENJE ZNAKA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8159"/>
      </w:tblGrid>
      <w:tr w:rsidR="009F2502" w:rsidRPr="00DC12D0" w14:paraId="6715A2D7" w14:textId="77777777" w:rsidTr="009F2502">
        <w:trPr>
          <w:trHeight w:val="227"/>
        </w:trPr>
        <w:tc>
          <w:tcPr>
            <w:tcW w:w="900" w:type="dxa"/>
          </w:tcPr>
          <w:p w14:paraId="42ED24E2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8160" w:type="dxa"/>
          </w:tcPr>
          <w:p w14:paraId="1EACD289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PROIZVODA</w:t>
            </w:r>
          </w:p>
        </w:tc>
      </w:tr>
      <w:tr w:rsidR="009F2502" w:rsidRPr="00DC12D0" w14:paraId="075ECDED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4415007A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60" w:type="dxa"/>
            <w:vAlign w:val="center"/>
          </w:tcPr>
          <w:p w14:paraId="74C0112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7E36224C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5B0EBEF5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60" w:type="dxa"/>
            <w:vAlign w:val="center"/>
          </w:tcPr>
          <w:p w14:paraId="5FC0B03E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173D8F35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7DCEAD6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8160" w:type="dxa"/>
            <w:vAlign w:val="center"/>
          </w:tcPr>
          <w:p w14:paraId="7CDF228E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7E9DEC26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2FABB434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8160" w:type="dxa"/>
            <w:vAlign w:val="center"/>
          </w:tcPr>
          <w:p w14:paraId="692D017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168A1193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0B79574F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8160" w:type="dxa"/>
            <w:vAlign w:val="center"/>
          </w:tcPr>
          <w:p w14:paraId="49171B95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3FE31434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49D10433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8160" w:type="dxa"/>
            <w:vAlign w:val="center"/>
          </w:tcPr>
          <w:p w14:paraId="729B038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058AF7B8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3F4E05BE" w14:textId="77777777" w:rsidR="009F2502" w:rsidRPr="00DC12D0" w:rsidRDefault="009F2502" w:rsidP="00DC1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 xml:space="preserve">Izjavljujemo da će se Znak </w:t>
      </w:r>
      <w:r w:rsidRPr="00DC12D0">
        <w:rPr>
          <w:rFonts w:ascii="Arial" w:hAnsi="Arial" w:cs="Arial"/>
          <w:bCs/>
          <w:i/>
          <w:iCs/>
          <w:sz w:val="22"/>
          <w:szCs w:val="22"/>
        </w:rPr>
        <w:t>Jaja hrvatskih farmi</w:t>
      </w:r>
      <w:r w:rsidRPr="00DC12D0">
        <w:rPr>
          <w:rFonts w:ascii="Arial" w:hAnsi="Arial" w:cs="Arial"/>
          <w:bCs/>
          <w:iCs/>
          <w:sz w:val="22"/>
          <w:szCs w:val="22"/>
        </w:rPr>
        <w:t xml:space="preserve"> koristiti samo za svježa konzumna jaja proizvedena isključivo na hrvatskim farmama.</w:t>
      </w:r>
    </w:p>
    <w:p w14:paraId="2F3F10D5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217587CF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</w:p>
    <w:p w14:paraId="34E7CE2A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____________________________</w:t>
      </w:r>
    </w:p>
    <w:p w14:paraId="3BDD036A" w14:textId="77777777" w:rsidR="009F2502" w:rsidRPr="00DC12D0" w:rsidRDefault="009F2502" w:rsidP="00DC12D0">
      <w:pPr>
        <w:ind w:left="4956" w:firstLine="708"/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>(pečat i potpis odgovorne osobe</w:t>
      </w:r>
    </w:p>
    <w:p w14:paraId="20E6125E" w14:textId="27F95AE5" w:rsidR="009F2502" w:rsidRDefault="009F2502" w:rsidP="00DC12D0">
      <w:pPr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>U ______________, dana ___________</w:t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</w:p>
    <w:p w14:paraId="2420D012" w14:textId="19DB03F4" w:rsidR="006B04C4" w:rsidRDefault="006B04C4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02337113" w14:textId="0A8599AE" w:rsidR="006B04C4" w:rsidRDefault="006B04C4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79A142A" w14:textId="1D04820D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50FDEAB0" w14:textId="38214418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F3E249B" w14:textId="3E0F50FC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CA2A4FE" w14:textId="36A08F1F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489F7300" w14:textId="280B9F91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0F54BF9" w14:textId="77777777" w:rsidR="00AB3990" w:rsidRPr="00DC12D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1EB2D703" w14:textId="4DEF4922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</w:p>
    <w:sectPr w:rsidR="009F2502" w:rsidRPr="00DC12D0" w:rsidSect="009C7361">
      <w:headerReference w:type="first" r:id="rId9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6E12" w14:textId="77777777" w:rsidR="00254140" w:rsidRDefault="00254140" w:rsidP="00076E7F">
      <w:r>
        <w:separator/>
      </w:r>
    </w:p>
  </w:endnote>
  <w:endnote w:type="continuationSeparator" w:id="0">
    <w:p w14:paraId="07B01CAC" w14:textId="77777777" w:rsidR="00254140" w:rsidRDefault="00254140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E11B" w14:textId="77777777" w:rsidR="00254140" w:rsidRDefault="00254140" w:rsidP="00076E7F">
      <w:r>
        <w:separator/>
      </w:r>
    </w:p>
  </w:footnote>
  <w:footnote w:type="continuationSeparator" w:id="0">
    <w:p w14:paraId="36F40782" w14:textId="77777777" w:rsidR="00254140" w:rsidRDefault="00254140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45C"/>
    <w:multiLevelType w:val="hybridMultilevel"/>
    <w:tmpl w:val="0790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77FF"/>
    <w:multiLevelType w:val="hybridMultilevel"/>
    <w:tmpl w:val="96801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16"/>
    <w:rsid w:val="0000220C"/>
    <w:rsid w:val="00003714"/>
    <w:rsid w:val="00007DEA"/>
    <w:rsid w:val="00012A7E"/>
    <w:rsid w:val="000137B3"/>
    <w:rsid w:val="00015EBD"/>
    <w:rsid w:val="0002275A"/>
    <w:rsid w:val="00025B67"/>
    <w:rsid w:val="00026287"/>
    <w:rsid w:val="000417E4"/>
    <w:rsid w:val="000546D4"/>
    <w:rsid w:val="00057511"/>
    <w:rsid w:val="00061CD0"/>
    <w:rsid w:val="000641D4"/>
    <w:rsid w:val="0006518B"/>
    <w:rsid w:val="000753D9"/>
    <w:rsid w:val="00076E7F"/>
    <w:rsid w:val="00082BD9"/>
    <w:rsid w:val="00084C99"/>
    <w:rsid w:val="000859E6"/>
    <w:rsid w:val="0009511C"/>
    <w:rsid w:val="000A6E96"/>
    <w:rsid w:val="000A722E"/>
    <w:rsid w:val="000B0011"/>
    <w:rsid w:val="000B211A"/>
    <w:rsid w:val="000B327A"/>
    <w:rsid w:val="000B3CE8"/>
    <w:rsid w:val="000B44D3"/>
    <w:rsid w:val="000C1531"/>
    <w:rsid w:val="000C499E"/>
    <w:rsid w:val="000C5237"/>
    <w:rsid w:val="000D3F42"/>
    <w:rsid w:val="000D659A"/>
    <w:rsid w:val="000D7251"/>
    <w:rsid w:val="000E6347"/>
    <w:rsid w:val="00103BF9"/>
    <w:rsid w:val="001263AC"/>
    <w:rsid w:val="00126BBC"/>
    <w:rsid w:val="0013165D"/>
    <w:rsid w:val="00131F6B"/>
    <w:rsid w:val="00134461"/>
    <w:rsid w:val="0013596B"/>
    <w:rsid w:val="00136A4E"/>
    <w:rsid w:val="00136EC8"/>
    <w:rsid w:val="00143713"/>
    <w:rsid w:val="00146D85"/>
    <w:rsid w:val="00151DC4"/>
    <w:rsid w:val="0015741D"/>
    <w:rsid w:val="00157822"/>
    <w:rsid w:val="00165F55"/>
    <w:rsid w:val="001741E9"/>
    <w:rsid w:val="001816DB"/>
    <w:rsid w:val="001A44CB"/>
    <w:rsid w:val="001B3F3B"/>
    <w:rsid w:val="001C1ABB"/>
    <w:rsid w:val="001C1B26"/>
    <w:rsid w:val="001C3F15"/>
    <w:rsid w:val="001C453C"/>
    <w:rsid w:val="001C4EBF"/>
    <w:rsid w:val="001C7BAF"/>
    <w:rsid w:val="001D414F"/>
    <w:rsid w:val="001E49F2"/>
    <w:rsid w:val="001F1938"/>
    <w:rsid w:val="001F6982"/>
    <w:rsid w:val="002075CA"/>
    <w:rsid w:val="002104D8"/>
    <w:rsid w:val="00211175"/>
    <w:rsid w:val="002138C9"/>
    <w:rsid w:val="00225C98"/>
    <w:rsid w:val="00232915"/>
    <w:rsid w:val="00232DD4"/>
    <w:rsid w:val="00235E44"/>
    <w:rsid w:val="00243647"/>
    <w:rsid w:val="002453D8"/>
    <w:rsid w:val="002461A7"/>
    <w:rsid w:val="0024784B"/>
    <w:rsid w:val="00247962"/>
    <w:rsid w:val="002501F4"/>
    <w:rsid w:val="00251BA6"/>
    <w:rsid w:val="00254140"/>
    <w:rsid w:val="00257BF9"/>
    <w:rsid w:val="00265CC7"/>
    <w:rsid w:val="00266970"/>
    <w:rsid w:val="0027068B"/>
    <w:rsid w:val="00280227"/>
    <w:rsid w:val="00281223"/>
    <w:rsid w:val="00282615"/>
    <w:rsid w:val="00291618"/>
    <w:rsid w:val="002945D1"/>
    <w:rsid w:val="002956F9"/>
    <w:rsid w:val="00295898"/>
    <w:rsid w:val="002B43D1"/>
    <w:rsid w:val="002B4E45"/>
    <w:rsid w:val="002B6E49"/>
    <w:rsid w:val="002C35C8"/>
    <w:rsid w:val="002C6758"/>
    <w:rsid w:val="002D466E"/>
    <w:rsid w:val="002E0765"/>
    <w:rsid w:val="002E09B2"/>
    <w:rsid w:val="002E2B64"/>
    <w:rsid w:val="002E3E4B"/>
    <w:rsid w:val="002E6683"/>
    <w:rsid w:val="002F3910"/>
    <w:rsid w:val="003051F0"/>
    <w:rsid w:val="003143DD"/>
    <w:rsid w:val="00323807"/>
    <w:rsid w:val="003238B9"/>
    <w:rsid w:val="00333A17"/>
    <w:rsid w:val="0033593B"/>
    <w:rsid w:val="00346D5A"/>
    <w:rsid w:val="0035255C"/>
    <w:rsid w:val="00353D3A"/>
    <w:rsid w:val="003543F5"/>
    <w:rsid w:val="003564D5"/>
    <w:rsid w:val="003611FD"/>
    <w:rsid w:val="00362C8B"/>
    <w:rsid w:val="0038323B"/>
    <w:rsid w:val="0038479A"/>
    <w:rsid w:val="00390BD5"/>
    <w:rsid w:val="003959B6"/>
    <w:rsid w:val="003A4F1F"/>
    <w:rsid w:val="003B1AE2"/>
    <w:rsid w:val="003C0705"/>
    <w:rsid w:val="003C7735"/>
    <w:rsid w:val="003D0D56"/>
    <w:rsid w:val="003D1955"/>
    <w:rsid w:val="003D1E3E"/>
    <w:rsid w:val="003F4726"/>
    <w:rsid w:val="003F51C1"/>
    <w:rsid w:val="004218E8"/>
    <w:rsid w:val="0042332D"/>
    <w:rsid w:val="00433490"/>
    <w:rsid w:val="00440034"/>
    <w:rsid w:val="004400E6"/>
    <w:rsid w:val="0044287A"/>
    <w:rsid w:val="00454002"/>
    <w:rsid w:val="00456F41"/>
    <w:rsid w:val="00456F77"/>
    <w:rsid w:val="00476E39"/>
    <w:rsid w:val="00477542"/>
    <w:rsid w:val="0048053B"/>
    <w:rsid w:val="00490B7B"/>
    <w:rsid w:val="004914FB"/>
    <w:rsid w:val="00497FB4"/>
    <w:rsid w:val="004A0391"/>
    <w:rsid w:val="004A1A79"/>
    <w:rsid w:val="004A3AB8"/>
    <w:rsid w:val="004A3C6D"/>
    <w:rsid w:val="004A5289"/>
    <w:rsid w:val="004A57C4"/>
    <w:rsid w:val="004A6285"/>
    <w:rsid w:val="004A6C73"/>
    <w:rsid w:val="004B12A3"/>
    <w:rsid w:val="004B3568"/>
    <w:rsid w:val="004B3C2E"/>
    <w:rsid w:val="004B6328"/>
    <w:rsid w:val="004C2C50"/>
    <w:rsid w:val="004C3583"/>
    <w:rsid w:val="004C6C52"/>
    <w:rsid w:val="004D0A2B"/>
    <w:rsid w:val="004D163A"/>
    <w:rsid w:val="004D2313"/>
    <w:rsid w:val="004D7804"/>
    <w:rsid w:val="004E5A26"/>
    <w:rsid w:val="004F1A1F"/>
    <w:rsid w:val="004F49D1"/>
    <w:rsid w:val="004F5BB2"/>
    <w:rsid w:val="00503DF9"/>
    <w:rsid w:val="00504592"/>
    <w:rsid w:val="00504FD4"/>
    <w:rsid w:val="005100AC"/>
    <w:rsid w:val="00512201"/>
    <w:rsid w:val="005130F9"/>
    <w:rsid w:val="005171AF"/>
    <w:rsid w:val="005261C8"/>
    <w:rsid w:val="00526BF7"/>
    <w:rsid w:val="0053231D"/>
    <w:rsid w:val="00532418"/>
    <w:rsid w:val="00534503"/>
    <w:rsid w:val="00534A0B"/>
    <w:rsid w:val="00547ACA"/>
    <w:rsid w:val="00553D83"/>
    <w:rsid w:val="00565C47"/>
    <w:rsid w:val="00567453"/>
    <w:rsid w:val="00567C07"/>
    <w:rsid w:val="00577585"/>
    <w:rsid w:val="00583467"/>
    <w:rsid w:val="00583D11"/>
    <w:rsid w:val="00585005"/>
    <w:rsid w:val="00595C6D"/>
    <w:rsid w:val="00597017"/>
    <w:rsid w:val="005A2C27"/>
    <w:rsid w:val="005B3611"/>
    <w:rsid w:val="005C435B"/>
    <w:rsid w:val="005C62BA"/>
    <w:rsid w:val="005C6715"/>
    <w:rsid w:val="005E2D03"/>
    <w:rsid w:val="005E6616"/>
    <w:rsid w:val="005F45B5"/>
    <w:rsid w:val="00603CF9"/>
    <w:rsid w:val="0060697A"/>
    <w:rsid w:val="006072A4"/>
    <w:rsid w:val="00610A53"/>
    <w:rsid w:val="00610D54"/>
    <w:rsid w:val="00614233"/>
    <w:rsid w:val="00616991"/>
    <w:rsid w:val="0061787B"/>
    <w:rsid w:val="00625F6F"/>
    <w:rsid w:val="00634632"/>
    <w:rsid w:val="00637851"/>
    <w:rsid w:val="0064026D"/>
    <w:rsid w:val="00642E94"/>
    <w:rsid w:val="00645E3F"/>
    <w:rsid w:val="00647A7C"/>
    <w:rsid w:val="00656297"/>
    <w:rsid w:val="00657F58"/>
    <w:rsid w:val="0066128A"/>
    <w:rsid w:val="006656A4"/>
    <w:rsid w:val="00671E17"/>
    <w:rsid w:val="006800D4"/>
    <w:rsid w:val="0068066A"/>
    <w:rsid w:val="00686D4F"/>
    <w:rsid w:val="00692C41"/>
    <w:rsid w:val="006A007D"/>
    <w:rsid w:val="006A1235"/>
    <w:rsid w:val="006A6AEF"/>
    <w:rsid w:val="006B04C4"/>
    <w:rsid w:val="006B0982"/>
    <w:rsid w:val="006B106D"/>
    <w:rsid w:val="006B32B8"/>
    <w:rsid w:val="006B5145"/>
    <w:rsid w:val="006B54D9"/>
    <w:rsid w:val="006D4DDB"/>
    <w:rsid w:val="006E1668"/>
    <w:rsid w:val="006F1686"/>
    <w:rsid w:val="006F2A44"/>
    <w:rsid w:val="006F4F10"/>
    <w:rsid w:val="006F5776"/>
    <w:rsid w:val="00704EB5"/>
    <w:rsid w:val="007108CC"/>
    <w:rsid w:val="007121DE"/>
    <w:rsid w:val="00712D5F"/>
    <w:rsid w:val="00735AB3"/>
    <w:rsid w:val="0074471C"/>
    <w:rsid w:val="007464DD"/>
    <w:rsid w:val="007465DB"/>
    <w:rsid w:val="00750D7A"/>
    <w:rsid w:val="007569F0"/>
    <w:rsid w:val="0076585D"/>
    <w:rsid w:val="00765F4A"/>
    <w:rsid w:val="0076782D"/>
    <w:rsid w:val="00767C93"/>
    <w:rsid w:val="007712A7"/>
    <w:rsid w:val="00774238"/>
    <w:rsid w:val="00774A2C"/>
    <w:rsid w:val="0077748C"/>
    <w:rsid w:val="00780D3A"/>
    <w:rsid w:val="0078271A"/>
    <w:rsid w:val="00785248"/>
    <w:rsid w:val="00785E66"/>
    <w:rsid w:val="00787BF7"/>
    <w:rsid w:val="00793CC1"/>
    <w:rsid w:val="00797B77"/>
    <w:rsid w:val="007A0E31"/>
    <w:rsid w:val="007A3DE7"/>
    <w:rsid w:val="007B54D8"/>
    <w:rsid w:val="007C3848"/>
    <w:rsid w:val="007C3DD6"/>
    <w:rsid w:val="007C4424"/>
    <w:rsid w:val="007C49C5"/>
    <w:rsid w:val="007C5533"/>
    <w:rsid w:val="007D38F9"/>
    <w:rsid w:val="007D39AC"/>
    <w:rsid w:val="007D6FC5"/>
    <w:rsid w:val="007E1728"/>
    <w:rsid w:val="007E3683"/>
    <w:rsid w:val="007E3E93"/>
    <w:rsid w:val="007E425C"/>
    <w:rsid w:val="007E6877"/>
    <w:rsid w:val="007E6897"/>
    <w:rsid w:val="007E6FB9"/>
    <w:rsid w:val="007F0911"/>
    <w:rsid w:val="00811CE2"/>
    <w:rsid w:val="0081589F"/>
    <w:rsid w:val="00831F4D"/>
    <w:rsid w:val="00832201"/>
    <w:rsid w:val="00834BB1"/>
    <w:rsid w:val="00843146"/>
    <w:rsid w:val="00845BCA"/>
    <w:rsid w:val="00860FF3"/>
    <w:rsid w:val="008642C5"/>
    <w:rsid w:val="00870020"/>
    <w:rsid w:val="0087102C"/>
    <w:rsid w:val="00874629"/>
    <w:rsid w:val="00874692"/>
    <w:rsid w:val="0087775C"/>
    <w:rsid w:val="0088287F"/>
    <w:rsid w:val="00882B2E"/>
    <w:rsid w:val="00887092"/>
    <w:rsid w:val="00887B9F"/>
    <w:rsid w:val="00894C95"/>
    <w:rsid w:val="008956B2"/>
    <w:rsid w:val="0089755D"/>
    <w:rsid w:val="008A17FA"/>
    <w:rsid w:val="008A2E7B"/>
    <w:rsid w:val="008A5989"/>
    <w:rsid w:val="008B3895"/>
    <w:rsid w:val="008B58EA"/>
    <w:rsid w:val="008C0D9F"/>
    <w:rsid w:val="008C52E9"/>
    <w:rsid w:val="008C5965"/>
    <w:rsid w:val="008D078F"/>
    <w:rsid w:val="008D1AC3"/>
    <w:rsid w:val="008D2F2C"/>
    <w:rsid w:val="008D4CC6"/>
    <w:rsid w:val="008E59D3"/>
    <w:rsid w:val="008F18A6"/>
    <w:rsid w:val="008F2967"/>
    <w:rsid w:val="008F3306"/>
    <w:rsid w:val="008F5E63"/>
    <w:rsid w:val="0090249F"/>
    <w:rsid w:val="00903631"/>
    <w:rsid w:val="009070FD"/>
    <w:rsid w:val="00911633"/>
    <w:rsid w:val="009124EF"/>
    <w:rsid w:val="009133AA"/>
    <w:rsid w:val="00920E56"/>
    <w:rsid w:val="0092131A"/>
    <w:rsid w:val="00926D40"/>
    <w:rsid w:val="00933C7C"/>
    <w:rsid w:val="0094203F"/>
    <w:rsid w:val="00963860"/>
    <w:rsid w:val="00964A83"/>
    <w:rsid w:val="009670AE"/>
    <w:rsid w:val="0096788A"/>
    <w:rsid w:val="0097623C"/>
    <w:rsid w:val="00980305"/>
    <w:rsid w:val="00980E20"/>
    <w:rsid w:val="0098592B"/>
    <w:rsid w:val="00987FDC"/>
    <w:rsid w:val="009A1F35"/>
    <w:rsid w:val="009A5616"/>
    <w:rsid w:val="009B569D"/>
    <w:rsid w:val="009B5AAA"/>
    <w:rsid w:val="009B7764"/>
    <w:rsid w:val="009B7E37"/>
    <w:rsid w:val="009C01BD"/>
    <w:rsid w:val="009C18D4"/>
    <w:rsid w:val="009C24E4"/>
    <w:rsid w:val="009C7361"/>
    <w:rsid w:val="009D04D5"/>
    <w:rsid w:val="009D0C6D"/>
    <w:rsid w:val="009D2E68"/>
    <w:rsid w:val="009E1CD1"/>
    <w:rsid w:val="009E21EE"/>
    <w:rsid w:val="009E3AB6"/>
    <w:rsid w:val="009F2502"/>
    <w:rsid w:val="00A014F3"/>
    <w:rsid w:val="00A0246A"/>
    <w:rsid w:val="00A04D51"/>
    <w:rsid w:val="00A101DA"/>
    <w:rsid w:val="00A11681"/>
    <w:rsid w:val="00A128FB"/>
    <w:rsid w:val="00A23716"/>
    <w:rsid w:val="00A254FC"/>
    <w:rsid w:val="00A2635E"/>
    <w:rsid w:val="00A26986"/>
    <w:rsid w:val="00A339C8"/>
    <w:rsid w:val="00A33BBC"/>
    <w:rsid w:val="00A41B06"/>
    <w:rsid w:val="00A44CC2"/>
    <w:rsid w:val="00A47066"/>
    <w:rsid w:val="00A5293F"/>
    <w:rsid w:val="00A705C7"/>
    <w:rsid w:val="00A710A3"/>
    <w:rsid w:val="00A718C5"/>
    <w:rsid w:val="00A74233"/>
    <w:rsid w:val="00A81BD0"/>
    <w:rsid w:val="00A84A18"/>
    <w:rsid w:val="00A84F51"/>
    <w:rsid w:val="00A91A00"/>
    <w:rsid w:val="00A9569D"/>
    <w:rsid w:val="00AA3216"/>
    <w:rsid w:val="00AA3A19"/>
    <w:rsid w:val="00AA41D8"/>
    <w:rsid w:val="00AB3990"/>
    <w:rsid w:val="00AC036C"/>
    <w:rsid w:val="00AC46C2"/>
    <w:rsid w:val="00AD232D"/>
    <w:rsid w:val="00AD34D0"/>
    <w:rsid w:val="00AD78D8"/>
    <w:rsid w:val="00AF2E19"/>
    <w:rsid w:val="00AF6606"/>
    <w:rsid w:val="00AF7E95"/>
    <w:rsid w:val="00B0171E"/>
    <w:rsid w:val="00B01C5B"/>
    <w:rsid w:val="00B01DCE"/>
    <w:rsid w:val="00B04339"/>
    <w:rsid w:val="00B1113B"/>
    <w:rsid w:val="00B12722"/>
    <w:rsid w:val="00B13179"/>
    <w:rsid w:val="00B20FB9"/>
    <w:rsid w:val="00B258C0"/>
    <w:rsid w:val="00B3741E"/>
    <w:rsid w:val="00B4067C"/>
    <w:rsid w:val="00B628CD"/>
    <w:rsid w:val="00B667E3"/>
    <w:rsid w:val="00B707B4"/>
    <w:rsid w:val="00B723DB"/>
    <w:rsid w:val="00B731DD"/>
    <w:rsid w:val="00B733D1"/>
    <w:rsid w:val="00B809BE"/>
    <w:rsid w:val="00B857F7"/>
    <w:rsid w:val="00B94B14"/>
    <w:rsid w:val="00B95DAA"/>
    <w:rsid w:val="00B95DC4"/>
    <w:rsid w:val="00BA1665"/>
    <w:rsid w:val="00BA39B5"/>
    <w:rsid w:val="00BA44C9"/>
    <w:rsid w:val="00BA67F5"/>
    <w:rsid w:val="00BB1EC8"/>
    <w:rsid w:val="00BC3CC1"/>
    <w:rsid w:val="00BD1419"/>
    <w:rsid w:val="00BD704F"/>
    <w:rsid w:val="00BF7447"/>
    <w:rsid w:val="00C0242B"/>
    <w:rsid w:val="00C14420"/>
    <w:rsid w:val="00C16311"/>
    <w:rsid w:val="00C17596"/>
    <w:rsid w:val="00C17866"/>
    <w:rsid w:val="00C22063"/>
    <w:rsid w:val="00C229BA"/>
    <w:rsid w:val="00C23607"/>
    <w:rsid w:val="00C24294"/>
    <w:rsid w:val="00C26179"/>
    <w:rsid w:val="00C30EE2"/>
    <w:rsid w:val="00C312D3"/>
    <w:rsid w:val="00C350AD"/>
    <w:rsid w:val="00C372A7"/>
    <w:rsid w:val="00C41EDC"/>
    <w:rsid w:val="00C43AF2"/>
    <w:rsid w:val="00C4617B"/>
    <w:rsid w:val="00C477A9"/>
    <w:rsid w:val="00C47981"/>
    <w:rsid w:val="00C63AA3"/>
    <w:rsid w:val="00C65CA2"/>
    <w:rsid w:val="00C7016F"/>
    <w:rsid w:val="00C70ED4"/>
    <w:rsid w:val="00C72EF2"/>
    <w:rsid w:val="00C73271"/>
    <w:rsid w:val="00C7552C"/>
    <w:rsid w:val="00CB076C"/>
    <w:rsid w:val="00CB7F28"/>
    <w:rsid w:val="00CC0DE2"/>
    <w:rsid w:val="00CC4345"/>
    <w:rsid w:val="00CC6825"/>
    <w:rsid w:val="00CD3788"/>
    <w:rsid w:val="00CE2C10"/>
    <w:rsid w:val="00CF070A"/>
    <w:rsid w:val="00CF231F"/>
    <w:rsid w:val="00CF4694"/>
    <w:rsid w:val="00CF514B"/>
    <w:rsid w:val="00CF6EAB"/>
    <w:rsid w:val="00CF7F76"/>
    <w:rsid w:val="00D02BA9"/>
    <w:rsid w:val="00D123B7"/>
    <w:rsid w:val="00D1299C"/>
    <w:rsid w:val="00D22286"/>
    <w:rsid w:val="00D23936"/>
    <w:rsid w:val="00D3175C"/>
    <w:rsid w:val="00D31A61"/>
    <w:rsid w:val="00D36000"/>
    <w:rsid w:val="00D473E6"/>
    <w:rsid w:val="00D51712"/>
    <w:rsid w:val="00D60D3F"/>
    <w:rsid w:val="00D63028"/>
    <w:rsid w:val="00D631B0"/>
    <w:rsid w:val="00D66430"/>
    <w:rsid w:val="00D70AF8"/>
    <w:rsid w:val="00D76B4F"/>
    <w:rsid w:val="00D83C06"/>
    <w:rsid w:val="00DB4536"/>
    <w:rsid w:val="00DC0F89"/>
    <w:rsid w:val="00DC12D0"/>
    <w:rsid w:val="00DC4D3C"/>
    <w:rsid w:val="00DC6996"/>
    <w:rsid w:val="00DD4316"/>
    <w:rsid w:val="00DD59EB"/>
    <w:rsid w:val="00DD7A84"/>
    <w:rsid w:val="00E02259"/>
    <w:rsid w:val="00E23104"/>
    <w:rsid w:val="00E24810"/>
    <w:rsid w:val="00E25F95"/>
    <w:rsid w:val="00E422F1"/>
    <w:rsid w:val="00E4357B"/>
    <w:rsid w:val="00E517B1"/>
    <w:rsid w:val="00E57951"/>
    <w:rsid w:val="00E66A42"/>
    <w:rsid w:val="00E74965"/>
    <w:rsid w:val="00E975B0"/>
    <w:rsid w:val="00EA4FA2"/>
    <w:rsid w:val="00EB0E48"/>
    <w:rsid w:val="00EB2FFF"/>
    <w:rsid w:val="00EC265A"/>
    <w:rsid w:val="00EC2689"/>
    <w:rsid w:val="00ED66B9"/>
    <w:rsid w:val="00EE0164"/>
    <w:rsid w:val="00EE1427"/>
    <w:rsid w:val="00EE2637"/>
    <w:rsid w:val="00EE269B"/>
    <w:rsid w:val="00EE3788"/>
    <w:rsid w:val="00EE4768"/>
    <w:rsid w:val="00EE4C0C"/>
    <w:rsid w:val="00F01739"/>
    <w:rsid w:val="00F0513A"/>
    <w:rsid w:val="00F1288C"/>
    <w:rsid w:val="00F204AB"/>
    <w:rsid w:val="00F234E8"/>
    <w:rsid w:val="00F25C49"/>
    <w:rsid w:val="00F31C27"/>
    <w:rsid w:val="00F33A24"/>
    <w:rsid w:val="00F4054C"/>
    <w:rsid w:val="00F4148F"/>
    <w:rsid w:val="00F43C1C"/>
    <w:rsid w:val="00F44523"/>
    <w:rsid w:val="00F467F7"/>
    <w:rsid w:val="00F503FC"/>
    <w:rsid w:val="00F5126B"/>
    <w:rsid w:val="00F57C55"/>
    <w:rsid w:val="00F617FC"/>
    <w:rsid w:val="00F638A5"/>
    <w:rsid w:val="00F65654"/>
    <w:rsid w:val="00F67902"/>
    <w:rsid w:val="00F67E49"/>
    <w:rsid w:val="00F81559"/>
    <w:rsid w:val="00F9205D"/>
    <w:rsid w:val="00F92BA9"/>
    <w:rsid w:val="00F938D7"/>
    <w:rsid w:val="00F95F3E"/>
    <w:rsid w:val="00FA1A58"/>
    <w:rsid w:val="00FA3268"/>
    <w:rsid w:val="00FA6EF4"/>
    <w:rsid w:val="00FB7207"/>
    <w:rsid w:val="00FC4BDF"/>
    <w:rsid w:val="00FC4E24"/>
    <w:rsid w:val="00FD1C81"/>
    <w:rsid w:val="00FD2A85"/>
    <w:rsid w:val="00FD4460"/>
    <w:rsid w:val="00FD4480"/>
    <w:rsid w:val="00FE08DD"/>
    <w:rsid w:val="00FE22C1"/>
    <w:rsid w:val="00FE3FAB"/>
    <w:rsid w:val="00FE5C2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E66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786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Ivana Čandrlić-Dankoš</cp:lastModifiedBy>
  <cp:revision>30</cp:revision>
  <cp:lastPrinted>2019-11-25T08:29:00Z</cp:lastPrinted>
  <dcterms:created xsi:type="dcterms:W3CDTF">2019-12-06T08:05:00Z</dcterms:created>
  <dcterms:modified xsi:type="dcterms:W3CDTF">2020-03-12T08:28:00Z</dcterms:modified>
</cp:coreProperties>
</file>